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1"/>
        <w:tblpPr w:leftFromText="180" w:rightFromText="180" w:vertAnchor="page" w:horzAnchor="page" w:tblpX="1450" w:tblpY="2345"/>
        <w:tblW w:w="0" w:type="auto"/>
        <w:tblLook w:val="04A0" w:firstRow="1" w:lastRow="0" w:firstColumn="1" w:lastColumn="0" w:noHBand="0" w:noVBand="1"/>
      </w:tblPr>
      <w:tblGrid>
        <w:gridCol w:w="2750"/>
        <w:gridCol w:w="6039"/>
      </w:tblGrid>
      <w:tr w:rsidR="009A6C7B" w:rsidRPr="008829DA" w14:paraId="5C2B6C27" w14:textId="77777777" w:rsidTr="00A0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244617" w14:textId="369E5D3D" w:rsidR="009A6C7B" w:rsidRDefault="001C7003" w:rsidP="001C7003">
            <w:pPr>
              <w:rPr>
                <w:b/>
                <w:i w:val="0"/>
                <w:sz w:val="18"/>
                <w:szCs w:val="18"/>
                <w:lang w:val="en-US"/>
              </w:rPr>
            </w:pPr>
            <w:r>
              <w:rPr>
                <w:b/>
                <w:i w:val="0"/>
                <w:sz w:val="18"/>
                <w:szCs w:val="18"/>
                <w:lang w:val="en-US"/>
              </w:rPr>
              <w:t>Client n</w:t>
            </w:r>
            <w:r w:rsidR="009A6C7B">
              <w:rPr>
                <w:b/>
                <w:i w:val="0"/>
                <w:sz w:val="18"/>
                <w:szCs w:val="18"/>
                <w:lang w:val="en-US"/>
              </w:rPr>
              <w:t>ame</w:t>
            </w:r>
            <w:r>
              <w:rPr>
                <w:b/>
                <w:i w:val="0"/>
                <w:sz w:val="18"/>
                <w:szCs w:val="18"/>
                <w:lang w:val="en-US"/>
              </w:rPr>
              <w:t>:</w:t>
            </w:r>
          </w:p>
          <w:p w14:paraId="56A872CB" w14:textId="0CA1CF67" w:rsidR="001C7003" w:rsidRPr="008D7235" w:rsidRDefault="001C7003" w:rsidP="001C7003">
            <w:pPr>
              <w:rPr>
                <w:b/>
                <w:i w:val="0"/>
                <w:sz w:val="18"/>
                <w:szCs w:val="18"/>
                <w:lang w:val="en-US"/>
              </w:rPr>
            </w:pPr>
            <w:r>
              <w:rPr>
                <w:b/>
                <w:i w:val="0"/>
                <w:sz w:val="18"/>
                <w:szCs w:val="18"/>
                <w:lang w:val="en-US"/>
              </w:rPr>
              <w:t>Client DOB: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69AA3" w14:textId="6117ACBB" w:rsidR="009A6C7B" w:rsidRDefault="001C7003" w:rsidP="001C700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i w:val="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0"/>
          </w:p>
          <w:p w14:paraId="1748BA9A" w14:textId="65AF607E" w:rsidR="001C7003" w:rsidRPr="008D7235" w:rsidRDefault="001C7003" w:rsidP="001C700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i w:val="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i w:val="0"/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9A6C7B" w:rsidRPr="008829DA" w14:paraId="6C4BA4A1" w14:textId="77777777" w:rsidTr="0057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8E0F594" w14:textId="77777777" w:rsidR="009A6C7B" w:rsidRDefault="009A6C7B" w:rsidP="002E2FDF">
            <w:pPr>
              <w:rPr>
                <w:b/>
                <w:i w:val="0"/>
                <w:sz w:val="18"/>
                <w:szCs w:val="18"/>
                <w:lang w:val="en-US"/>
              </w:rPr>
            </w:pPr>
          </w:p>
          <w:p w14:paraId="3939E756" w14:textId="1326A679" w:rsidR="009A6C7B" w:rsidRPr="008D7235" w:rsidRDefault="00577BC7" w:rsidP="002E2FDF">
            <w:pPr>
              <w:rPr>
                <w:b/>
                <w:i w:val="0"/>
                <w:sz w:val="18"/>
                <w:szCs w:val="18"/>
                <w:lang w:val="en-US"/>
              </w:rPr>
            </w:pPr>
            <w:r>
              <w:rPr>
                <w:b/>
                <w:i w:val="0"/>
                <w:sz w:val="18"/>
                <w:szCs w:val="18"/>
                <w:lang w:val="en-US"/>
              </w:rPr>
              <w:t>Type of incident: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4D45161E" w14:textId="11D8DF88" w:rsidR="009A6C7B" w:rsidRPr="0025383F" w:rsidRDefault="0025383F" w:rsidP="0025383F">
            <w:p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Cs w:val="20"/>
              </w:rPr>
              <w:instrText xml:space="preserve"> FORMCHECKBOX </w:instrText>
            </w:r>
            <w:r w:rsidR="00FC0CBD">
              <w:rPr>
                <w:szCs w:val="20"/>
              </w:rPr>
            </w:r>
            <w:r w:rsidR="00FC0CB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Cs w:val="20"/>
              </w:rPr>
              <w:t xml:space="preserve">   </w:t>
            </w:r>
            <w:r w:rsidR="005E0EA1">
              <w:rPr>
                <w:szCs w:val="20"/>
              </w:rPr>
              <w:t xml:space="preserve"> </w:t>
            </w:r>
            <w:r w:rsidR="009A6C7B" w:rsidRPr="0025383F">
              <w:rPr>
                <w:szCs w:val="20"/>
              </w:rPr>
              <w:t xml:space="preserve">Hazard </w:t>
            </w:r>
          </w:p>
          <w:p w14:paraId="6E6E64AC" w14:textId="0D8B4C60" w:rsidR="009A6C7B" w:rsidRPr="0025383F" w:rsidRDefault="0025383F" w:rsidP="0025383F">
            <w:p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Cs w:val="20"/>
              </w:rPr>
              <w:instrText xml:space="preserve"> FORMCHECKBOX </w:instrText>
            </w:r>
            <w:r w:rsidR="00FC0CBD">
              <w:rPr>
                <w:szCs w:val="20"/>
              </w:rPr>
            </w:r>
            <w:r w:rsidR="00FC0CB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  <w:r>
              <w:rPr>
                <w:szCs w:val="20"/>
              </w:rPr>
              <w:t xml:space="preserve">    </w:t>
            </w:r>
            <w:r w:rsidR="009A6C7B" w:rsidRPr="0025383F">
              <w:rPr>
                <w:szCs w:val="20"/>
              </w:rPr>
              <w:t xml:space="preserve">Incident with no injury or illness (i.e. a near miss)  </w:t>
            </w:r>
          </w:p>
          <w:p w14:paraId="1C190A48" w14:textId="2653FC82" w:rsidR="009A6C7B" w:rsidRPr="0025383F" w:rsidRDefault="0025383F" w:rsidP="0025383F">
            <w:p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0"/>
              </w:rPr>
              <w:instrText xml:space="preserve"> FORMCHECKBOX </w:instrText>
            </w:r>
            <w:r w:rsidR="00FC0CBD">
              <w:rPr>
                <w:szCs w:val="20"/>
              </w:rPr>
            </w:r>
            <w:r w:rsidR="00FC0CB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  <w:r>
              <w:rPr>
                <w:szCs w:val="20"/>
              </w:rPr>
              <w:t xml:space="preserve">    </w:t>
            </w:r>
            <w:r w:rsidR="009A6C7B" w:rsidRPr="0025383F">
              <w:rPr>
                <w:szCs w:val="20"/>
              </w:rPr>
              <w:t>Incident with work related injury</w:t>
            </w:r>
          </w:p>
          <w:p w14:paraId="69BC2863" w14:textId="5C1C00DE" w:rsidR="0025383F" w:rsidRPr="0025383F" w:rsidRDefault="0025383F" w:rsidP="0025383F">
            <w:p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Cs w:val="20"/>
              </w:rPr>
              <w:instrText xml:space="preserve"> FORMCHECKBOX </w:instrText>
            </w:r>
            <w:r w:rsidR="00FC0CBD">
              <w:rPr>
                <w:szCs w:val="20"/>
              </w:rPr>
            </w:r>
            <w:r w:rsidR="00FC0CB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  <w:r>
              <w:rPr>
                <w:szCs w:val="20"/>
              </w:rPr>
              <w:t xml:space="preserve">    </w:t>
            </w:r>
            <w:r w:rsidR="009A6C7B" w:rsidRPr="0025383F">
              <w:rPr>
                <w:szCs w:val="20"/>
              </w:rPr>
              <w:t xml:space="preserve">Injury related to travel to or from work </w:t>
            </w:r>
          </w:p>
          <w:p w14:paraId="07AC1FEF" w14:textId="5497CD51" w:rsidR="009A6C7B" w:rsidRPr="0025383F" w:rsidRDefault="0025383F" w:rsidP="0025383F">
            <w:p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Cs w:val="20"/>
              </w:rPr>
              <w:instrText xml:space="preserve"> FORMCHECKBOX </w:instrText>
            </w:r>
            <w:r w:rsidR="00FC0CBD">
              <w:rPr>
                <w:szCs w:val="20"/>
              </w:rPr>
            </w:r>
            <w:r w:rsidR="00FC0CB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  <w:r>
              <w:rPr>
                <w:szCs w:val="20"/>
              </w:rPr>
              <w:t xml:space="preserve">    </w:t>
            </w:r>
            <w:r w:rsidRPr="0025383F">
              <w:rPr>
                <w:szCs w:val="20"/>
              </w:rPr>
              <w:t>Client Incident</w:t>
            </w:r>
            <w:r w:rsidR="009A6C7B" w:rsidRPr="0025383F">
              <w:rPr>
                <w:szCs w:val="20"/>
              </w:rPr>
              <w:t xml:space="preserve"> </w:t>
            </w:r>
          </w:p>
          <w:p w14:paraId="7151DB01" w14:textId="1CD3F740" w:rsidR="009A6C7B" w:rsidRPr="0025383F" w:rsidRDefault="0025383F" w:rsidP="0025383F">
            <w:p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Cs w:val="20"/>
              </w:rPr>
              <w:instrText xml:space="preserve"> FORMCHECKBOX </w:instrText>
            </w:r>
            <w:r w:rsidR="00FC0CBD">
              <w:rPr>
                <w:szCs w:val="20"/>
              </w:rPr>
            </w:r>
            <w:r w:rsidR="00FC0CB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  <w:r>
              <w:rPr>
                <w:szCs w:val="20"/>
              </w:rPr>
              <w:t xml:space="preserve">    </w:t>
            </w:r>
            <w:r w:rsidR="002E2FDF" w:rsidRPr="0025383F">
              <w:rPr>
                <w:szCs w:val="20"/>
              </w:rPr>
              <w:t>O</w:t>
            </w:r>
            <w:r w:rsidR="009A6C7B" w:rsidRPr="0025383F">
              <w:rPr>
                <w:szCs w:val="20"/>
              </w:rPr>
              <w:t>ther:</w:t>
            </w:r>
          </w:p>
        </w:tc>
      </w:tr>
      <w:tr w:rsidR="009A6C7B" w:rsidRPr="008829DA" w14:paraId="10EE8B5F" w14:textId="77777777" w:rsidTr="002E2FDF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CF7AAA7" w14:textId="2604838C" w:rsidR="009A6C7B" w:rsidRPr="008D7235" w:rsidRDefault="009A6C7B" w:rsidP="002E2FDF">
            <w:pPr>
              <w:rPr>
                <w:b/>
                <w:i w:val="0"/>
                <w:sz w:val="18"/>
                <w:szCs w:val="18"/>
              </w:rPr>
            </w:pPr>
            <w:r w:rsidRPr="005D732D">
              <w:rPr>
                <w:b/>
                <w:i w:val="0"/>
                <w:sz w:val="18"/>
                <w:szCs w:val="18"/>
              </w:rPr>
              <w:t>Please in</w:t>
            </w:r>
            <w:r w:rsidR="0025383F">
              <w:rPr>
                <w:b/>
                <w:i w:val="0"/>
                <w:sz w:val="18"/>
                <w:szCs w:val="18"/>
              </w:rPr>
              <w:t>dicate the nature of the</w:t>
            </w:r>
            <w:r w:rsidRPr="005D732D">
              <w:rPr>
                <w:b/>
                <w:i w:val="0"/>
                <w:sz w:val="18"/>
                <w:szCs w:val="18"/>
              </w:rPr>
              <w:t xml:space="preserve"> incident</w:t>
            </w:r>
            <w:r w:rsidR="00264624">
              <w:rPr>
                <w:b/>
                <w:i w:val="0"/>
                <w:sz w:val="18"/>
                <w:szCs w:val="18"/>
              </w:rPr>
              <w:t xml:space="preserve"> and client ID if relevant.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345A8D61" w14:textId="1E713D17" w:rsidR="009A6C7B" w:rsidRPr="008D7235" w:rsidRDefault="0025383F" w:rsidP="002E2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A6C7B" w:rsidRPr="008829DA" w14:paraId="49C80AC6" w14:textId="77777777" w:rsidTr="002E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A6579C7" w14:textId="77777777" w:rsidR="009A6C7B" w:rsidRPr="008D7235" w:rsidRDefault="009A6C7B" w:rsidP="002E2FDF">
            <w:pPr>
              <w:rPr>
                <w:b/>
                <w:i w:val="0"/>
                <w:sz w:val="18"/>
                <w:szCs w:val="18"/>
              </w:rPr>
            </w:pPr>
            <w:r w:rsidRPr="00CB44C8">
              <w:rPr>
                <w:b/>
                <w:i w:val="0"/>
                <w:sz w:val="18"/>
                <w:szCs w:val="18"/>
              </w:rPr>
              <w:t>Date of incident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1FD9EF6" w14:textId="4DA0ACB6" w:rsidR="009A6C7B" w:rsidRPr="008D7235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A6C7B" w:rsidRPr="008829DA" w14:paraId="014123C2" w14:textId="77777777" w:rsidTr="002E2FDF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A522BBE" w14:textId="77777777" w:rsidR="009A6C7B" w:rsidRPr="008D7235" w:rsidRDefault="009A6C7B" w:rsidP="002E2FDF">
            <w:pPr>
              <w:rPr>
                <w:b/>
                <w:i w:val="0"/>
                <w:sz w:val="18"/>
                <w:szCs w:val="18"/>
              </w:rPr>
            </w:pPr>
            <w:r w:rsidRPr="00CB44C8">
              <w:rPr>
                <w:b/>
                <w:i w:val="0"/>
                <w:sz w:val="18"/>
                <w:szCs w:val="18"/>
              </w:rPr>
              <w:t>Time of incident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D64DB62" w14:textId="46483EE9" w:rsidR="009A6C7B" w:rsidRPr="008D7235" w:rsidRDefault="0025383F" w:rsidP="002E2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A6C7B" w:rsidRPr="008829DA" w14:paraId="1AB157E4" w14:textId="77777777" w:rsidTr="002E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B058532" w14:textId="77777777" w:rsidR="009A6C7B" w:rsidRDefault="009A6C7B" w:rsidP="002E2FDF">
            <w:pPr>
              <w:rPr>
                <w:b/>
                <w:i w:val="0"/>
                <w:sz w:val="18"/>
                <w:szCs w:val="18"/>
              </w:rPr>
            </w:pPr>
            <w:r w:rsidRPr="00CB44C8">
              <w:rPr>
                <w:b/>
                <w:i w:val="0"/>
                <w:sz w:val="18"/>
                <w:szCs w:val="18"/>
              </w:rPr>
              <w:t>Location of incident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DD3A016" w14:textId="3E948E34" w:rsidR="009A6C7B" w:rsidRPr="008D7235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9A6C7B" w:rsidRPr="008829DA" w14:paraId="7F9881A0" w14:textId="77777777" w:rsidTr="002E2FDF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0858EE3" w14:textId="61C7C1C6" w:rsidR="009A6C7B" w:rsidRDefault="0025383F" w:rsidP="002E2FDF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Describe the incident</w:t>
            </w:r>
            <w:r w:rsidR="009A6C7B" w:rsidRPr="00CB44C8">
              <w:rPr>
                <w:b/>
                <w:i w:val="0"/>
                <w:sz w:val="18"/>
                <w:szCs w:val="18"/>
              </w:rPr>
              <w:t xml:space="preserve"> or what happened and the cause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3EC751C3" w14:textId="5AE0523D" w:rsidR="009A6C7B" w:rsidRPr="008D7235" w:rsidRDefault="0025383F" w:rsidP="002E2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A6C7B" w:rsidRPr="008829DA" w14:paraId="3211CF46" w14:textId="77777777" w:rsidTr="002E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8B1C486" w14:textId="4761B7E6" w:rsidR="009A6C7B" w:rsidRDefault="009A6C7B" w:rsidP="002E2FDF">
            <w:pPr>
              <w:rPr>
                <w:b/>
                <w:i w:val="0"/>
                <w:sz w:val="18"/>
                <w:szCs w:val="18"/>
              </w:rPr>
            </w:pPr>
            <w:r w:rsidRPr="00CB44C8">
              <w:rPr>
                <w:b/>
                <w:i w:val="0"/>
                <w:sz w:val="18"/>
                <w:szCs w:val="18"/>
              </w:rPr>
              <w:t>If relevant, describe any injuries/ illness</w:t>
            </w:r>
            <w:r w:rsidR="0025383F">
              <w:rPr>
                <w:b/>
                <w:i w:val="0"/>
                <w:sz w:val="18"/>
                <w:szCs w:val="18"/>
              </w:rPr>
              <w:t xml:space="preserve"> / harm</w:t>
            </w:r>
            <w:r w:rsidRPr="00CB44C8">
              <w:rPr>
                <w:b/>
                <w:i w:val="0"/>
                <w:sz w:val="18"/>
                <w:szCs w:val="18"/>
              </w:rPr>
              <w:t xml:space="preserve"> incurred and treatment details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6CD03A5" w14:textId="5D5DA765" w:rsidR="009A6C7B" w:rsidRPr="008D7235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A6C7B" w:rsidRPr="008829DA" w14:paraId="70C2BFC2" w14:textId="77777777" w:rsidTr="002E2FDF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3540C6A" w14:textId="3A346FB8" w:rsidR="009A6C7B" w:rsidRDefault="0025383F" w:rsidP="002E2FDF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Further notes:</w:t>
            </w:r>
          </w:p>
        </w:tc>
        <w:tc>
          <w:tcPr>
            <w:tcW w:w="603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A6CF368" w14:textId="75151253" w:rsidR="009A6C7B" w:rsidRPr="008D7235" w:rsidRDefault="0025383F" w:rsidP="002E2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A4373A7" w14:textId="77777777" w:rsidR="00CB44C8" w:rsidRPr="002E2FDF" w:rsidRDefault="00CB44C8" w:rsidP="00CB44C8">
      <w:pPr>
        <w:ind w:firstLine="720"/>
        <w:rPr>
          <w:b/>
          <w:lang w:val="en-US"/>
        </w:rPr>
      </w:pPr>
    </w:p>
    <w:p w14:paraId="710399C3" w14:textId="77777777" w:rsidR="0025383F" w:rsidRDefault="0025383F" w:rsidP="002E2FDF">
      <w:pPr>
        <w:ind w:left="720" w:hanging="720"/>
        <w:jc w:val="both"/>
        <w:rPr>
          <w:b/>
          <w:lang w:val="en-US"/>
        </w:rPr>
      </w:pPr>
    </w:p>
    <w:p w14:paraId="3CE9BAEF" w14:textId="77777777" w:rsidR="00A04605" w:rsidRDefault="00A04605" w:rsidP="002E2FDF">
      <w:pPr>
        <w:ind w:left="720" w:hanging="720"/>
        <w:jc w:val="both"/>
        <w:rPr>
          <w:b/>
          <w:lang w:val="en-US"/>
        </w:rPr>
      </w:pPr>
    </w:p>
    <w:p w14:paraId="6DB5420E" w14:textId="77777777" w:rsidR="00A04605" w:rsidRDefault="00A04605" w:rsidP="002E2FDF">
      <w:pPr>
        <w:ind w:left="720" w:hanging="720"/>
        <w:jc w:val="both"/>
        <w:rPr>
          <w:b/>
          <w:lang w:val="en-US"/>
        </w:rPr>
      </w:pPr>
    </w:p>
    <w:p w14:paraId="08B8C961" w14:textId="2400C5DC" w:rsidR="002E2FDF" w:rsidRPr="002E2FDF" w:rsidRDefault="002E2FDF" w:rsidP="002E2FDF">
      <w:pPr>
        <w:ind w:left="720" w:hanging="720"/>
        <w:jc w:val="both"/>
        <w:rPr>
          <w:b/>
          <w:lang w:val="en-US"/>
        </w:rPr>
      </w:pPr>
      <w:r w:rsidRPr="002E2FDF">
        <w:rPr>
          <w:b/>
          <w:lang w:val="en-US"/>
        </w:rPr>
        <w:t>Employee</w:t>
      </w:r>
      <w:r w:rsidR="00577BC7">
        <w:rPr>
          <w:b/>
          <w:lang w:val="en-US"/>
        </w:rPr>
        <w:t xml:space="preserve"> / contractor</w:t>
      </w:r>
      <w:r w:rsidRPr="002E2FDF">
        <w:rPr>
          <w:b/>
          <w:lang w:val="en-US"/>
        </w:rPr>
        <w:t xml:space="preserve"> signature:  _________________________________</w:t>
      </w:r>
    </w:p>
    <w:p w14:paraId="34123D85" w14:textId="77777777" w:rsidR="002E2FDF" w:rsidRPr="002E2FDF" w:rsidRDefault="002E2FDF" w:rsidP="002E2FDF">
      <w:pPr>
        <w:ind w:left="2160" w:hanging="436"/>
        <w:jc w:val="both"/>
        <w:rPr>
          <w:b/>
          <w:lang w:val="en-US"/>
        </w:rPr>
      </w:pPr>
      <w:r w:rsidRPr="002E2FDF">
        <w:rPr>
          <w:b/>
          <w:lang w:val="en-US"/>
        </w:rPr>
        <w:t xml:space="preserve">          </w:t>
      </w:r>
    </w:p>
    <w:p w14:paraId="322EAF8C" w14:textId="77777777" w:rsidR="0025383F" w:rsidRDefault="0025383F" w:rsidP="002E2FDF">
      <w:pPr>
        <w:ind w:left="2160" w:hanging="2160"/>
        <w:jc w:val="both"/>
        <w:rPr>
          <w:b/>
          <w:lang w:val="en-US"/>
        </w:rPr>
      </w:pPr>
    </w:p>
    <w:p w14:paraId="3ACEE265" w14:textId="6C566D54" w:rsidR="002E2FDF" w:rsidRPr="002E2FDF" w:rsidRDefault="002E2FDF" w:rsidP="002E2FDF">
      <w:pPr>
        <w:ind w:left="2160" w:hanging="2160"/>
        <w:jc w:val="both"/>
        <w:rPr>
          <w:b/>
          <w:lang w:val="en-US"/>
        </w:rPr>
      </w:pPr>
      <w:r w:rsidRPr="002E2FDF">
        <w:rPr>
          <w:b/>
          <w:lang w:val="en-US"/>
        </w:rPr>
        <w:t xml:space="preserve">Date:  </w:t>
      </w:r>
      <w:r w:rsidR="0025383F">
        <w:rPr>
          <w:b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25383F">
        <w:rPr>
          <w:b/>
          <w:lang w:val="en-US"/>
        </w:rPr>
        <w:instrText xml:space="preserve"> FORMTEXT </w:instrText>
      </w:r>
      <w:r w:rsidR="0025383F">
        <w:rPr>
          <w:b/>
          <w:lang w:val="en-US"/>
        </w:rPr>
      </w:r>
      <w:r w:rsidR="0025383F">
        <w:rPr>
          <w:b/>
          <w:lang w:val="en-US"/>
        </w:rPr>
        <w:fldChar w:fldCharType="separate"/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lang w:val="en-US"/>
        </w:rPr>
        <w:fldChar w:fldCharType="end"/>
      </w:r>
      <w:bookmarkEnd w:id="17"/>
      <w:r w:rsidR="0025383F">
        <w:rPr>
          <w:b/>
          <w:lang w:val="en-US"/>
        </w:rPr>
        <w:t>/</w:t>
      </w:r>
      <w:r w:rsidR="0025383F">
        <w:rPr>
          <w:b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5383F">
        <w:rPr>
          <w:b/>
          <w:lang w:val="en-US"/>
        </w:rPr>
        <w:instrText xml:space="preserve"> FORMTEXT </w:instrText>
      </w:r>
      <w:r w:rsidR="0025383F">
        <w:rPr>
          <w:b/>
          <w:lang w:val="en-US"/>
        </w:rPr>
      </w:r>
      <w:r w:rsidR="0025383F">
        <w:rPr>
          <w:b/>
          <w:lang w:val="en-US"/>
        </w:rPr>
        <w:fldChar w:fldCharType="separate"/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lang w:val="en-US"/>
        </w:rPr>
        <w:fldChar w:fldCharType="end"/>
      </w:r>
      <w:bookmarkEnd w:id="18"/>
      <w:r w:rsidR="0025383F">
        <w:rPr>
          <w:b/>
          <w:lang w:val="en-US"/>
        </w:rPr>
        <w:t>/</w:t>
      </w:r>
      <w:r w:rsidR="0025383F">
        <w:rPr>
          <w:b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25383F">
        <w:rPr>
          <w:b/>
          <w:lang w:val="en-US"/>
        </w:rPr>
        <w:instrText xml:space="preserve"> FORMTEXT </w:instrText>
      </w:r>
      <w:r w:rsidR="0025383F">
        <w:rPr>
          <w:b/>
          <w:lang w:val="en-US"/>
        </w:rPr>
      </w:r>
      <w:r w:rsidR="0025383F">
        <w:rPr>
          <w:b/>
          <w:lang w:val="en-US"/>
        </w:rPr>
        <w:fldChar w:fldCharType="separate"/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noProof/>
          <w:lang w:val="en-US"/>
        </w:rPr>
        <w:t> </w:t>
      </w:r>
      <w:r w:rsidR="0025383F">
        <w:rPr>
          <w:b/>
          <w:lang w:val="en-US"/>
        </w:rPr>
        <w:fldChar w:fldCharType="end"/>
      </w:r>
      <w:bookmarkEnd w:id="19"/>
    </w:p>
    <w:p w14:paraId="2DD016AF" w14:textId="77777777" w:rsidR="002E2FDF" w:rsidRDefault="002E2FDF" w:rsidP="002E2FDF">
      <w:pPr>
        <w:ind w:hanging="436"/>
        <w:jc w:val="both"/>
        <w:rPr>
          <w:sz w:val="16"/>
          <w:szCs w:val="16"/>
          <w:lang w:val="en-US"/>
        </w:rPr>
      </w:pPr>
    </w:p>
    <w:p w14:paraId="2302F0D2" w14:textId="50D9747B" w:rsidR="002E2FDF" w:rsidRPr="00CB44C8" w:rsidRDefault="002E2FDF" w:rsidP="002E2FDF">
      <w:pPr>
        <w:jc w:val="both"/>
        <w:rPr>
          <w:sz w:val="16"/>
          <w:szCs w:val="16"/>
          <w:lang w:val="en-US"/>
        </w:rPr>
      </w:pPr>
      <w:r w:rsidRPr="00CB44C8">
        <w:rPr>
          <w:sz w:val="16"/>
          <w:szCs w:val="16"/>
          <w:lang w:val="en-US"/>
        </w:rPr>
        <w:t xml:space="preserve">*Please forward this form to the </w:t>
      </w:r>
      <w:r w:rsidR="0025383F">
        <w:rPr>
          <w:sz w:val="16"/>
          <w:szCs w:val="16"/>
          <w:lang w:val="en-US"/>
        </w:rPr>
        <w:t xml:space="preserve">CEO or </w:t>
      </w:r>
      <w:r w:rsidR="00376B86" w:rsidRPr="00376B86">
        <w:rPr>
          <w:sz w:val="16"/>
          <w:szCs w:val="16"/>
          <w:lang w:val="en-US"/>
        </w:rPr>
        <w:t>General Manager Operations</w:t>
      </w:r>
      <w:r w:rsidR="00376B86">
        <w:rPr>
          <w:sz w:val="16"/>
          <w:szCs w:val="16"/>
          <w:lang w:val="en-US"/>
        </w:rPr>
        <w:t xml:space="preserve"> </w:t>
      </w:r>
      <w:r w:rsidR="00264624">
        <w:rPr>
          <w:sz w:val="16"/>
          <w:szCs w:val="16"/>
          <w:lang w:val="en-US"/>
        </w:rPr>
        <w:t xml:space="preserve">or </w:t>
      </w:r>
      <w:r w:rsidR="000A4C8A">
        <w:rPr>
          <w:sz w:val="16"/>
          <w:szCs w:val="16"/>
          <w:lang w:val="en-US"/>
        </w:rPr>
        <w:t>CEO</w:t>
      </w:r>
      <w:r w:rsidRPr="00CB44C8">
        <w:rPr>
          <w:sz w:val="16"/>
          <w:szCs w:val="16"/>
          <w:lang w:val="en-US"/>
        </w:rPr>
        <w:t xml:space="preserve"> who will complete the following page.</w:t>
      </w:r>
    </w:p>
    <w:p w14:paraId="42DD7970" w14:textId="77777777" w:rsidR="00CB44C8" w:rsidRDefault="00CB44C8" w:rsidP="00CB44C8">
      <w:pPr>
        <w:ind w:firstLine="720"/>
        <w:rPr>
          <w:lang w:val="en-US"/>
        </w:rPr>
      </w:pPr>
    </w:p>
    <w:p w14:paraId="45888CA9" w14:textId="77777777" w:rsidR="00CB44C8" w:rsidRDefault="00CB44C8" w:rsidP="00CB44C8">
      <w:pPr>
        <w:ind w:firstLine="720"/>
        <w:rPr>
          <w:lang w:val="en-US"/>
        </w:rPr>
      </w:pPr>
    </w:p>
    <w:p w14:paraId="22891A78" w14:textId="77777777" w:rsidR="00CB44C8" w:rsidRPr="00CB44C8" w:rsidRDefault="00CB44C8" w:rsidP="00CB44C8">
      <w:pPr>
        <w:rPr>
          <w:lang w:val="en-US"/>
        </w:rPr>
      </w:pPr>
    </w:p>
    <w:tbl>
      <w:tblPr>
        <w:tblStyle w:val="PlainTable51"/>
        <w:tblpPr w:leftFromText="180" w:rightFromText="180" w:vertAnchor="page" w:horzAnchor="page" w:tblpX="1630" w:tblpY="2345"/>
        <w:tblW w:w="0" w:type="auto"/>
        <w:tblLook w:val="04A0" w:firstRow="1" w:lastRow="0" w:firstColumn="1" w:lastColumn="0" w:noHBand="0" w:noVBand="1"/>
      </w:tblPr>
      <w:tblGrid>
        <w:gridCol w:w="2750"/>
        <w:gridCol w:w="2606"/>
        <w:gridCol w:w="2607"/>
      </w:tblGrid>
      <w:tr w:rsidR="00D11244" w:rsidRPr="008D7235" w14:paraId="7025E661" w14:textId="77777777" w:rsidTr="00A0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00C936BA" w14:textId="77777777" w:rsidR="00D11244" w:rsidRPr="00CB44C8" w:rsidRDefault="00D11244" w:rsidP="002E2FDF">
            <w:pPr>
              <w:rPr>
                <w:b/>
                <w:i w:val="0"/>
                <w:sz w:val="16"/>
                <w:szCs w:val="16"/>
              </w:rPr>
            </w:pPr>
          </w:p>
          <w:p w14:paraId="42453BD6" w14:textId="77777777" w:rsidR="00D11244" w:rsidRDefault="00D11244" w:rsidP="002E2FDF">
            <w:pPr>
              <w:rPr>
                <w:b/>
                <w:i w:val="0"/>
                <w:sz w:val="18"/>
                <w:szCs w:val="18"/>
              </w:rPr>
            </w:pPr>
            <w:r w:rsidRPr="00D11244">
              <w:rPr>
                <w:b/>
                <w:i w:val="0"/>
                <w:sz w:val="18"/>
                <w:szCs w:val="18"/>
              </w:rPr>
              <w:t>Assess the risk</w:t>
            </w:r>
          </w:p>
        </w:tc>
        <w:tc>
          <w:tcPr>
            <w:tcW w:w="2606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auto"/>
          </w:tcPr>
          <w:p w14:paraId="75155868" w14:textId="5F8E78A0" w:rsidR="00D11244" w:rsidRPr="00A04605" w:rsidRDefault="00D11244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A04605">
              <w:rPr>
                <w:b/>
                <w:i w:val="0"/>
                <w:sz w:val="18"/>
                <w:szCs w:val="18"/>
              </w:rPr>
              <w:t xml:space="preserve">Risk rating </w:t>
            </w:r>
          </w:p>
          <w:p w14:paraId="4EED8704" w14:textId="2EC84B69" w:rsidR="002E2FDF" w:rsidRPr="0025383F" w:rsidRDefault="0025383F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bookmarkEnd w:id="20"/>
            <w:r w:rsidRPr="0025383F">
              <w:rPr>
                <w:i w:val="0"/>
                <w:sz w:val="18"/>
                <w:szCs w:val="18"/>
              </w:rPr>
              <w:t xml:space="preserve">   </w:t>
            </w:r>
            <w:r w:rsidR="00D11244" w:rsidRPr="0025383F">
              <w:rPr>
                <w:i w:val="0"/>
                <w:sz w:val="18"/>
                <w:szCs w:val="18"/>
              </w:rPr>
              <w:t xml:space="preserve">Low  </w:t>
            </w:r>
          </w:p>
          <w:p w14:paraId="09617A66" w14:textId="3F1E7E35" w:rsidR="00D11244" w:rsidRPr="0025383F" w:rsidRDefault="0025383F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bookmarkEnd w:id="21"/>
            <w:r w:rsidRPr="0025383F">
              <w:rPr>
                <w:i w:val="0"/>
                <w:sz w:val="18"/>
                <w:szCs w:val="18"/>
              </w:rPr>
              <w:t xml:space="preserve">   </w:t>
            </w:r>
            <w:r w:rsidR="00D11244" w:rsidRPr="0025383F">
              <w:rPr>
                <w:i w:val="0"/>
                <w:sz w:val="18"/>
                <w:szCs w:val="18"/>
              </w:rPr>
              <w:t xml:space="preserve">Medium </w:t>
            </w:r>
          </w:p>
          <w:p w14:paraId="7BA15BA4" w14:textId="1A0DAA89" w:rsidR="00D11244" w:rsidRPr="0025383F" w:rsidRDefault="0025383F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bookmarkEnd w:id="22"/>
            <w:r w:rsidRPr="0025383F">
              <w:rPr>
                <w:i w:val="0"/>
                <w:sz w:val="18"/>
                <w:szCs w:val="18"/>
              </w:rPr>
              <w:t xml:space="preserve">   </w:t>
            </w:r>
            <w:r w:rsidR="00D11244" w:rsidRPr="0025383F">
              <w:rPr>
                <w:i w:val="0"/>
                <w:sz w:val="18"/>
                <w:szCs w:val="18"/>
              </w:rPr>
              <w:t xml:space="preserve">High  </w:t>
            </w:r>
          </w:p>
          <w:p w14:paraId="78459271" w14:textId="4580730F" w:rsidR="00D11244" w:rsidRPr="0025383F" w:rsidRDefault="0025383F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bookmarkEnd w:id="23"/>
            <w:r w:rsidRPr="0025383F">
              <w:rPr>
                <w:i w:val="0"/>
                <w:sz w:val="18"/>
                <w:szCs w:val="18"/>
              </w:rPr>
              <w:t xml:space="preserve">   </w:t>
            </w:r>
            <w:r w:rsidR="00D11244" w:rsidRPr="0025383F">
              <w:rPr>
                <w:i w:val="0"/>
                <w:sz w:val="18"/>
                <w:szCs w:val="18"/>
              </w:rPr>
              <w:t>Extreme</w:t>
            </w:r>
          </w:p>
        </w:tc>
        <w:tc>
          <w:tcPr>
            <w:tcW w:w="2607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auto"/>
          </w:tcPr>
          <w:p w14:paraId="24866680" w14:textId="77777777" w:rsidR="00D11244" w:rsidRPr="00A04605" w:rsidRDefault="00A04605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A04605">
              <w:rPr>
                <w:b/>
                <w:i w:val="0"/>
                <w:sz w:val="18"/>
                <w:szCs w:val="18"/>
              </w:rPr>
              <w:t>Required Action</w:t>
            </w:r>
          </w:p>
          <w:p w14:paraId="122A05D8" w14:textId="624D3A12" w:rsidR="00A04605" w:rsidRPr="0025383F" w:rsidRDefault="00A04605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r w:rsidRPr="0025383F">
              <w:rPr>
                <w:i w:val="0"/>
                <w:sz w:val="18"/>
                <w:szCs w:val="18"/>
              </w:rPr>
              <w:t xml:space="preserve">   </w:t>
            </w:r>
            <w:r>
              <w:rPr>
                <w:i w:val="0"/>
                <w:sz w:val="18"/>
                <w:szCs w:val="18"/>
              </w:rPr>
              <w:t>Act this month</w:t>
            </w:r>
            <w:r w:rsidRPr="0025383F">
              <w:rPr>
                <w:i w:val="0"/>
                <w:sz w:val="18"/>
                <w:szCs w:val="18"/>
              </w:rPr>
              <w:t xml:space="preserve">  </w:t>
            </w:r>
          </w:p>
          <w:p w14:paraId="712EFAEB" w14:textId="36C4437F" w:rsidR="00A04605" w:rsidRPr="0025383F" w:rsidRDefault="00A04605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r w:rsidRPr="0025383F">
              <w:rPr>
                <w:i w:val="0"/>
                <w:sz w:val="18"/>
                <w:szCs w:val="18"/>
              </w:rPr>
              <w:t xml:space="preserve">   </w:t>
            </w:r>
            <w:r>
              <w:rPr>
                <w:i w:val="0"/>
                <w:sz w:val="18"/>
                <w:szCs w:val="18"/>
              </w:rPr>
              <w:t>Act this week</w:t>
            </w:r>
          </w:p>
          <w:p w14:paraId="325D0634" w14:textId="1485D771" w:rsidR="00A04605" w:rsidRPr="0025383F" w:rsidRDefault="00A04605" w:rsidP="00A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r w:rsidRPr="0025383F">
              <w:rPr>
                <w:i w:val="0"/>
                <w:sz w:val="18"/>
                <w:szCs w:val="18"/>
              </w:rPr>
              <w:t xml:space="preserve">   </w:t>
            </w:r>
            <w:r>
              <w:rPr>
                <w:i w:val="0"/>
                <w:sz w:val="18"/>
                <w:szCs w:val="18"/>
              </w:rPr>
              <w:t>Act today</w:t>
            </w:r>
          </w:p>
          <w:p w14:paraId="2826B621" w14:textId="337396AD" w:rsidR="00A04605" w:rsidRPr="00A04605" w:rsidRDefault="00A04605" w:rsidP="00A04605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383F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83F">
              <w:rPr>
                <w:i w:val="0"/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Pr="0025383F">
              <w:rPr>
                <w:sz w:val="18"/>
                <w:szCs w:val="18"/>
              </w:rPr>
              <w:fldChar w:fldCharType="end"/>
            </w:r>
            <w:r w:rsidRPr="0025383F">
              <w:rPr>
                <w:i w:val="0"/>
                <w:sz w:val="18"/>
                <w:szCs w:val="18"/>
              </w:rPr>
              <w:t xml:space="preserve">   </w:t>
            </w:r>
            <w:r>
              <w:rPr>
                <w:i w:val="0"/>
                <w:sz w:val="18"/>
                <w:szCs w:val="18"/>
              </w:rPr>
              <w:t>Act immediately</w:t>
            </w:r>
          </w:p>
        </w:tc>
      </w:tr>
      <w:tr w:rsidR="00D11244" w:rsidRPr="008D7235" w14:paraId="43F8ADAC" w14:textId="77777777" w:rsidTr="0025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14:paraId="790401A2" w14:textId="53170661" w:rsidR="00D11244" w:rsidRDefault="00D11244" w:rsidP="002E2FDF">
            <w:pPr>
              <w:rPr>
                <w:b/>
                <w:i w:val="0"/>
                <w:sz w:val="16"/>
                <w:szCs w:val="16"/>
              </w:rPr>
            </w:pPr>
          </w:p>
          <w:p w14:paraId="29BFA15C" w14:textId="77777777" w:rsidR="00D11244" w:rsidRPr="00D11244" w:rsidRDefault="00D11244" w:rsidP="002E2FDF">
            <w:pPr>
              <w:rPr>
                <w:b/>
                <w:i w:val="0"/>
                <w:sz w:val="18"/>
                <w:szCs w:val="18"/>
              </w:rPr>
            </w:pPr>
            <w:r w:rsidRPr="00D11244">
              <w:rPr>
                <w:b/>
                <w:i w:val="0"/>
                <w:sz w:val="18"/>
                <w:szCs w:val="18"/>
              </w:rPr>
              <w:t>Corrective action taken</w:t>
            </w:r>
          </w:p>
        </w:tc>
        <w:tc>
          <w:tcPr>
            <w:tcW w:w="521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379E037D" w14:textId="70C60501" w:rsidR="00D11244" w:rsidRPr="00A04605" w:rsidRDefault="00D11244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04605">
              <w:rPr>
                <w:b/>
                <w:sz w:val="18"/>
                <w:szCs w:val="18"/>
              </w:rPr>
              <w:t>Immediate/ short term</w:t>
            </w:r>
            <w:r w:rsidR="0025383F" w:rsidRPr="00A04605">
              <w:rPr>
                <w:b/>
                <w:sz w:val="18"/>
                <w:szCs w:val="18"/>
              </w:rPr>
              <w:t xml:space="preserve"> actions</w:t>
            </w:r>
            <w:r w:rsidRPr="00A04605">
              <w:rPr>
                <w:b/>
                <w:sz w:val="18"/>
                <w:szCs w:val="18"/>
              </w:rPr>
              <w:t>:</w:t>
            </w:r>
          </w:p>
        </w:tc>
      </w:tr>
      <w:tr w:rsidR="00D11244" w:rsidRPr="008D7235" w14:paraId="2638B63F" w14:textId="77777777" w:rsidTr="002E2FDF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362B8277" w14:textId="77777777" w:rsidR="00D11244" w:rsidRDefault="00D11244" w:rsidP="002E2FDF">
            <w:pPr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4E37CD5" w14:textId="38350606" w:rsidR="00D11244" w:rsidRPr="0025383F" w:rsidRDefault="0025383F" w:rsidP="0025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DB5C18" w:rsidRPr="008D7235" w14:paraId="669448B2" w14:textId="77777777" w:rsidTr="002E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68B45192" w14:textId="77777777" w:rsidR="00DB5C18" w:rsidRPr="00CD715C" w:rsidRDefault="00DB5C18" w:rsidP="002E2FDF">
            <w:pPr>
              <w:rPr>
                <w:b/>
                <w:iCs w:val="0"/>
                <w:sz w:val="18"/>
                <w:szCs w:val="18"/>
              </w:rPr>
            </w:pPr>
            <w:r w:rsidRPr="00CD715C">
              <w:rPr>
                <w:b/>
                <w:i w:val="0"/>
                <w:sz w:val="18"/>
                <w:szCs w:val="18"/>
              </w:rPr>
              <w:t>Date corrective action taken</w:t>
            </w:r>
          </w:p>
        </w:tc>
        <w:tc>
          <w:tcPr>
            <w:tcW w:w="521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8AA4134" w14:textId="08415A3B" w:rsidR="00DB5C18" w:rsidRPr="006F62B7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CD715C" w:rsidRPr="008D7235" w14:paraId="61805E3A" w14:textId="77777777" w:rsidTr="002E2FD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A22716D" w14:textId="200EE6DD" w:rsidR="00254C03" w:rsidRPr="00CD715C" w:rsidRDefault="0025383F" w:rsidP="0025383F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Does the client require specific support or referral?</w:t>
            </w:r>
          </w:p>
        </w:tc>
        <w:tc>
          <w:tcPr>
            <w:tcW w:w="521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66631E0" w14:textId="07CBD423" w:rsidR="0025383F" w:rsidRPr="00D11244" w:rsidRDefault="006F62B7" w:rsidP="0025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62B7">
              <w:rPr>
                <w:sz w:val="18"/>
                <w:szCs w:val="18"/>
              </w:rPr>
              <w:t xml:space="preserve"> </w:t>
            </w:r>
            <w:r w:rsidR="0025383F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25383F">
              <w:rPr>
                <w:sz w:val="18"/>
                <w:szCs w:val="18"/>
              </w:rPr>
              <w:instrText xml:space="preserve"> FORMTEXT </w:instrText>
            </w:r>
            <w:r w:rsidR="0025383F">
              <w:rPr>
                <w:sz w:val="18"/>
                <w:szCs w:val="18"/>
              </w:rPr>
            </w:r>
            <w:r w:rsidR="0025383F">
              <w:rPr>
                <w:sz w:val="18"/>
                <w:szCs w:val="18"/>
              </w:rPr>
              <w:fldChar w:fldCharType="separate"/>
            </w:r>
            <w:r w:rsidR="0025383F">
              <w:rPr>
                <w:noProof/>
                <w:sz w:val="18"/>
                <w:szCs w:val="18"/>
              </w:rPr>
              <w:t> </w:t>
            </w:r>
            <w:r w:rsidR="0025383F">
              <w:rPr>
                <w:noProof/>
                <w:sz w:val="18"/>
                <w:szCs w:val="18"/>
              </w:rPr>
              <w:t> </w:t>
            </w:r>
            <w:r w:rsidR="0025383F">
              <w:rPr>
                <w:noProof/>
                <w:sz w:val="18"/>
                <w:szCs w:val="18"/>
              </w:rPr>
              <w:t> </w:t>
            </w:r>
            <w:r w:rsidR="0025383F">
              <w:rPr>
                <w:noProof/>
                <w:sz w:val="18"/>
                <w:szCs w:val="18"/>
              </w:rPr>
              <w:t> </w:t>
            </w:r>
            <w:r w:rsidR="0025383F">
              <w:rPr>
                <w:noProof/>
                <w:sz w:val="18"/>
                <w:szCs w:val="18"/>
              </w:rPr>
              <w:t> </w:t>
            </w:r>
            <w:r w:rsidR="0025383F">
              <w:rPr>
                <w:sz w:val="18"/>
                <w:szCs w:val="18"/>
              </w:rPr>
              <w:fldChar w:fldCharType="end"/>
            </w:r>
            <w:bookmarkEnd w:id="28"/>
          </w:p>
          <w:p w14:paraId="19941899" w14:textId="31C6CA6C" w:rsidR="006F62B7" w:rsidRPr="00D11244" w:rsidRDefault="006F62B7" w:rsidP="002E2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715C" w:rsidRPr="008D7235" w14:paraId="38AC1968" w14:textId="77777777" w:rsidTr="002E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4ABBD33" w14:textId="77777777" w:rsidR="00254C03" w:rsidRDefault="00CD715C" w:rsidP="002E2FDF">
            <w:pPr>
              <w:rPr>
                <w:b/>
                <w:i w:val="0"/>
                <w:sz w:val="18"/>
                <w:szCs w:val="18"/>
              </w:rPr>
            </w:pPr>
            <w:r w:rsidRPr="00CD715C">
              <w:rPr>
                <w:b/>
                <w:i w:val="0"/>
                <w:sz w:val="18"/>
                <w:szCs w:val="18"/>
              </w:rPr>
              <w:t>Has feedback been provided to the person who reported the incident?</w:t>
            </w:r>
          </w:p>
        </w:tc>
        <w:tc>
          <w:tcPr>
            <w:tcW w:w="521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2314EE3" w14:textId="53E149AC" w:rsidR="006F62B7" w:rsidRPr="00D11244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CD715C" w:rsidRPr="008D7235" w14:paraId="21995B58" w14:textId="77777777" w:rsidTr="002E2FD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D577470" w14:textId="1FC2E649" w:rsidR="00254C03" w:rsidRDefault="00CD715C" w:rsidP="0025383F">
            <w:pPr>
              <w:rPr>
                <w:b/>
                <w:i w:val="0"/>
                <w:sz w:val="18"/>
                <w:szCs w:val="18"/>
              </w:rPr>
            </w:pPr>
            <w:r w:rsidRPr="00CD715C">
              <w:rPr>
                <w:b/>
                <w:i w:val="0"/>
                <w:sz w:val="18"/>
                <w:szCs w:val="18"/>
              </w:rPr>
              <w:t xml:space="preserve">Has the incident </w:t>
            </w:r>
            <w:r w:rsidR="00765BD3">
              <w:rPr>
                <w:b/>
                <w:i w:val="0"/>
                <w:sz w:val="18"/>
                <w:szCs w:val="18"/>
              </w:rPr>
              <w:t xml:space="preserve">with the </w:t>
            </w:r>
            <w:r w:rsidR="0025383F">
              <w:rPr>
                <w:b/>
                <w:i w:val="0"/>
                <w:sz w:val="18"/>
                <w:szCs w:val="18"/>
              </w:rPr>
              <w:t xml:space="preserve">CEO or Clinical </w:t>
            </w:r>
            <w:r w:rsidR="00376B86" w:rsidRPr="00376B86">
              <w:rPr>
                <w:b/>
                <w:i w:val="0"/>
                <w:sz w:val="18"/>
                <w:szCs w:val="18"/>
              </w:rPr>
              <w:t>General Manager</w:t>
            </w:r>
            <w:r w:rsidRPr="00CD715C">
              <w:rPr>
                <w:b/>
                <w:i w:val="0"/>
                <w:sz w:val="18"/>
                <w:szCs w:val="18"/>
              </w:rPr>
              <w:t>, where appropriate?</w:t>
            </w:r>
          </w:p>
        </w:tc>
        <w:tc>
          <w:tcPr>
            <w:tcW w:w="521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F1ACC5F" w14:textId="605657A4" w:rsidR="006F62B7" w:rsidRDefault="0025383F" w:rsidP="002E2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 </w:t>
            </w:r>
            <w:r w:rsidR="006F62B7" w:rsidRPr="006F62B7">
              <w:rPr>
                <w:sz w:val="18"/>
                <w:szCs w:val="18"/>
              </w:rPr>
              <w:t xml:space="preserve">Yes, date: </w:t>
            </w: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  <w:p w14:paraId="221F30A1" w14:textId="5327A8AD" w:rsidR="006F62B7" w:rsidRPr="00D11244" w:rsidRDefault="006F62B7" w:rsidP="002E2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62B7">
              <w:rPr>
                <w:sz w:val="18"/>
                <w:szCs w:val="18"/>
              </w:rPr>
              <w:t xml:space="preserve"> </w:t>
            </w:r>
            <w:r w:rsidR="0025383F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25383F">
              <w:rPr>
                <w:sz w:val="18"/>
                <w:szCs w:val="18"/>
              </w:rPr>
              <w:instrText xml:space="preserve"> FORMCHECKBOX </w:instrText>
            </w:r>
            <w:r w:rsidR="00FC0CBD">
              <w:rPr>
                <w:sz w:val="18"/>
                <w:szCs w:val="18"/>
              </w:rPr>
            </w:r>
            <w:r w:rsidR="00FC0CBD">
              <w:rPr>
                <w:sz w:val="18"/>
                <w:szCs w:val="18"/>
              </w:rPr>
              <w:fldChar w:fldCharType="separate"/>
            </w:r>
            <w:r w:rsidR="0025383F">
              <w:rPr>
                <w:sz w:val="18"/>
                <w:szCs w:val="18"/>
              </w:rPr>
              <w:fldChar w:fldCharType="end"/>
            </w:r>
            <w:bookmarkEnd w:id="34"/>
            <w:r w:rsidR="0025383F">
              <w:rPr>
                <w:sz w:val="18"/>
                <w:szCs w:val="18"/>
              </w:rPr>
              <w:t xml:space="preserve">  </w:t>
            </w:r>
            <w:r w:rsidRPr="006F62B7">
              <w:rPr>
                <w:sz w:val="18"/>
                <w:szCs w:val="18"/>
              </w:rPr>
              <w:t>No</w:t>
            </w:r>
          </w:p>
        </w:tc>
      </w:tr>
      <w:tr w:rsidR="0025383F" w:rsidRPr="008D7235" w14:paraId="5DD846EF" w14:textId="77777777" w:rsidTr="002E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C9460CA" w14:textId="4D2632F6" w:rsidR="0025383F" w:rsidRPr="0025383F" w:rsidRDefault="0025383F" w:rsidP="0025383F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Has the incident been reported to the relevant funding body: give details.</w:t>
            </w:r>
          </w:p>
        </w:tc>
        <w:tc>
          <w:tcPr>
            <w:tcW w:w="5213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4D7DF609" w14:textId="0F4D56DB" w:rsidR="0025383F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Reported to: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  <w:p w14:paraId="6CF07E17" w14:textId="3B317C40" w:rsidR="0025383F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14:paraId="63520D62" w14:textId="51B999C8" w:rsidR="0025383F" w:rsidRPr="006F62B7" w:rsidRDefault="0025383F" w:rsidP="002E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Time: </w:t>
            </w: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2BACCF7C" w14:textId="77777777" w:rsidR="00CD715C" w:rsidRDefault="00CD715C" w:rsidP="00CB44C8">
      <w:pPr>
        <w:rPr>
          <w:lang w:val="en-US"/>
        </w:rPr>
      </w:pPr>
    </w:p>
    <w:p w14:paraId="371C989C" w14:textId="77777777" w:rsidR="0025383F" w:rsidRDefault="0025383F" w:rsidP="006F62B7">
      <w:pPr>
        <w:rPr>
          <w:lang w:val="en-US"/>
        </w:rPr>
      </w:pPr>
    </w:p>
    <w:p w14:paraId="5F17732F" w14:textId="77777777" w:rsidR="0025383F" w:rsidRDefault="0025383F" w:rsidP="006F62B7">
      <w:pPr>
        <w:rPr>
          <w:lang w:val="en-US"/>
        </w:rPr>
      </w:pPr>
    </w:p>
    <w:p w14:paraId="21AABC1A" w14:textId="77777777" w:rsidR="0025383F" w:rsidRDefault="0025383F" w:rsidP="006F62B7">
      <w:pPr>
        <w:rPr>
          <w:lang w:val="en-US"/>
        </w:rPr>
      </w:pPr>
    </w:p>
    <w:p w14:paraId="2DFEE5BF" w14:textId="77777777" w:rsidR="0025383F" w:rsidRDefault="0025383F" w:rsidP="006F62B7">
      <w:pPr>
        <w:rPr>
          <w:lang w:val="en-US"/>
        </w:rPr>
      </w:pPr>
    </w:p>
    <w:p w14:paraId="26C0A1FC" w14:textId="77777777" w:rsidR="0025383F" w:rsidRDefault="0025383F" w:rsidP="006F62B7">
      <w:pPr>
        <w:rPr>
          <w:lang w:val="en-US"/>
        </w:rPr>
      </w:pPr>
    </w:p>
    <w:p w14:paraId="471312F8" w14:textId="77777777" w:rsidR="0025383F" w:rsidRDefault="0025383F" w:rsidP="006F62B7">
      <w:pPr>
        <w:rPr>
          <w:lang w:val="en-US"/>
        </w:rPr>
      </w:pPr>
    </w:p>
    <w:p w14:paraId="41CB8671" w14:textId="77777777" w:rsidR="0025383F" w:rsidRDefault="0025383F" w:rsidP="006F62B7">
      <w:pPr>
        <w:rPr>
          <w:lang w:val="en-US"/>
        </w:rPr>
      </w:pPr>
    </w:p>
    <w:p w14:paraId="6D1C796A" w14:textId="77777777" w:rsidR="002E2FDF" w:rsidRPr="002E2FDF" w:rsidRDefault="002E2FDF" w:rsidP="006F62B7">
      <w:pPr>
        <w:rPr>
          <w:lang w:val="en-US"/>
        </w:rPr>
      </w:pPr>
    </w:p>
    <w:p w14:paraId="786ACF77" w14:textId="77777777" w:rsidR="002E2FDF" w:rsidRPr="002E2FDF" w:rsidRDefault="002E2FDF" w:rsidP="002E2FDF">
      <w:pPr>
        <w:rPr>
          <w:lang w:val="en-US"/>
        </w:rPr>
      </w:pPr>
    </w:p>
    <w:p w14:paraId="37F1686E" w14:textId="77777777" w:rsidR="0025383F" w:rsidRDefault="0025383F" w:rsidP="0025383F">
      <w:pPr>
        <w:spacing w:before="960"/>
        <w:rPr>
          <w:lang w:val="en-US"/>
        </w:rPr>
      </w:pPr>
    </w:p>
    <w:p w14:paraId="58E5CD4B" w14:textId="77777777" w:rsidR="00A04605" w:rsidRDefault="00A04605" w:rsidP="0025383F">
      <w:pPr>
        <w:spacing w:before="960"/>
        <w:rPr>
          <w:lang w:val="en-US"/>
        </w:rPr>
      </w:pPr>
    </w:p>
    <w:p w14:paraId="6F15613F" w14:textId="77777777" w:rsidR="00A04605" w:rsidRDefault="00A04605" w:rsidP="0025383F">
      <w:pPr>
        <w:spacing w:before="960"/>
        <w:rPr>
          <w:lang w:val="en-US"/>
        </w:rPr>
      </w:pPr>
    </w:p>
    <w:p w14:paraId="2240A1A8" w14:textId="77777777" w:rsidR="00A04605" w:rsidRDefault="00A04605" w:rsidP="0025383F">
      <w:pPr>
        <w:spacing w:before="960"/>
        <w:rPr>
          <w:lang w:val="en-US"/>
        </w:rPr>
      </w:pPr>
    </w:p>
    <w:p w14:paraId="34A60117" w14:textId="53E888AB" w:rsidR="002E2FDF" w:rsidRPr="002E2FDF" w:rsidRDefault="00376B86" w:rsidP="0025383F">
      <w:pPr>
        <w:spacing w:before="960"/>
        <w:rPr>
          <w:lang w:val="en-US"/>
        </w:rPr>
      </w:pPr>
      <w:r w:rsidRPr="00376B86">
        <w:rPr>
          <w:lang w:val="en-US"/>
        </w:rPr>
        <w:t xml:space="preserve">General </w:t>
      </w:r>
      <w:r w:rsidR="000A4C8A" w:rsidRPr="00376B86">
        <w:rPr>
          <w:lang w:val="en-US"/>
        </w:rPr>
        <w:t>Manager</w:t>
      </w:r>
      <w:r w:rsidR="000A4C8A" w:rsidRPr="002E2FDF">
        <w:rPr>
          <w:lang w:val="en-US"/>
        </w:rPr>
        <w:t>s</w:t>
      </w:r>
      <w:r w:rsidR="000A4C8A">
        <w:rPr>
          <w:lang w:val="en-US"/>
        </w:rPr>
        <w:t xml:space="preserve"> Name</w:t>
      </w:r>
      <w:r w:rsidR="002E2FDF" w:rsidRPr="002E2FDF">
        <w:rPr>
          <w:lang w:val="en-US"/>
        </w:rPr>
        <w:t>:</w:t>
      </w:r>
      <w:r w:rsidR="0025383F">
        <w:rPr>
          <w:lang w:val="en-US"/>
        </w:rPr>
        <w:t xml:space="preserve"> </w:t>
      </w:r>
      <w:r w:rsidR="0025383F"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0" w:name="Text4"/>
      <w:r w:rsidR="0025383F">
        <w:rPr>
          <w:lang w:val="en-US"/>
        </w:rPr>
        <w:instrText xml:space="preserve"> FORMTEXT </w:instrText>
      </w:r>
      <w:r w:rsidR="0025383F">
        <w:rPr>
          <w:lang w:val="en-US"/>
        </w:rPr>
      </w:r>
      <w:r w:rsidR="0025383F">
        <w:rPr>
          <w:lang w:val="en-US"/>
        </w:rPr>
        <w:fldChar w:fldCharType="separate"/>
      </w:r>
      <w:bookmarkStart w:id="41" w:name="_GoBack"/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bookmarkEnd w:id="41"/>
      <w:r w:rsidR="0025383F">
        <w:rPr>
          <w:lang w:val="en-US"/>
        </w:rPr>
        <w:fldChar w:fldCharType="end"/>
      </w:r>
      <w:bookmarkEnd w:id="40"/>
    </w:p>
    <w:p w14:paraId="5F84A8BE" w14:textId="77777777" w:rsidR="002E2FDF" w:rsidRDefault="002E2FDF" w:rsidP="002E2FDF">
      <w:pPr>
        <w:rPr>
          <w:lang w:val="en-US"/>
        </w:rPr>
      </w:pPr>
    </w:p>
    <w:p w14:paraId="43401376" w14:textId="77777777" w:rsidR="0025383F" w:rsidRDefault="0025383F" w:rsidP="002E2FDF">
      <w:pPr>
        <w:rPr>
          <w:lang w:val="en-US"/>
        </w:rPr>
      </w:pPr>
    </w:p>
    <w:p w14:paraId="0C3764FF" w14:textId="322FF928" w:rsidR="0025383F" w:rsidRPr="002E2FDF" w:rsidRDefault="00376B86" w:rsidP="002E2FDF">
      <w:pPr>
        <w:rPr>
          <w:lang w:val="en-US"/>
        </w:rPr>
      </w:pPr>
      <w:r w:rsidRPr="00376B86">
        <w:rPr>
          <w:lang w:val="en-US"/>
        </w:rPr>
        <w:t>General Manager</w:t>
      </w:r>
      <w:r w:rsidR="0025383F">
        <w:rPr>
          <w:lang w:val="en-US"/>
        </w:rPr>
        <w:t>s Signature:  ____________________________________</w:t>
      </w:r>
    </w:p>
    <w:p w14:paraId="7F4A759C" w14:textId="77777777" w:rsidR="002E2FDF" w:rsidRPr="002E2FDF" w:rsidRDefault="002E2FDF" w:rsidP="002E2FDF">
      <w:pPr>
        <w:rPr>
          <w:lang w:val="en-US"/>
        </w:rPr>
      </w:pPr>
    </w:p>
    <w:p w14:paraId="668ED3C9" w14:textId="50FD77AC" w:rsidR="00CD715C" w:rsidRPr="002E2FDF" w:rsidRDefault="006F62B7" w:rsidP="002E2FDF">
      <w:pPr>
        <w:rPr>
          <w:lang w:val="en-US"/>
        </w:rPr>
      </w:pPr>
      <w:r w:rsidRPr="002E2FDF">
        <w:rPr>
          <w:lang w:val="en-US"/>
        </w:rPr>
        <w:t>Date</w:t>
      </w:r>
      <w:r w:rsidR="0025383F">
        <w:rPr>
          <w:lang w:val="en-US"/>
        </w:rPr>
        <w:t xml:space="preserve">: </w:t>
      </w:r>
      <w:r w:rsidR="0025383F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2" w:name="Text1"/>
      <w:r w:rsidR="0025383F">
        <w:rPr>
          <w:lang w:val="en-US"/>
        </w:rPr>
        <w:instrText xml:space="preserve"> FORMTEXT </w:instrText>
      </w:r>
      <w:r w:rsidR="0025383F">
        <w:rPr>
          <w:lang w:val="en-US"/>
        </w:rPr>
      </w:r>
      <w:r w:rsidR="0025383F">
        <w:rPr>
          <w:lang w:val="en-US"/>
        </w:rPr>
        <w:fldChar w:fldCharType="separate"/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lang w:val="en-US"/>
        </w:rPr>
        <w:fldChar w:fldCharType="end"/>
      </w:r>
      <w:bookmarkEnd w:id="42"/>
      <w:r w:rsidR="0025383F">
        <w:rPr>
          <w:lang w:val="en-US"/>
        </w:rPr>
        <w:t>/</w:t>
      </w:r>
      <w:r w:rsidR="0025383F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3" w:name="Text2"/>
      <w:r w:rsidR="0025383F">
        <w:rPr>
          <w:lang w:val="en-US"/>
        </w:rPr>
        <w:instrText xml:space="preserve"> FORMTEXT </w:instrText>
      </w:r>
      <w:r w:rsidR="0025383F">
        <w:rPr>
          <w:lang w:val="en-US"/>
        </w:rPr>
      </w:r>
      <w:r w:rsidR="0025383F">
        <w:rPr>
          <w:lang w:val="en-US"/>
        </w:rPr>
        <w:fldChar w:fldCharType="separate"/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lang w:val="en-US"/>
        </w:rPr>
        <w:fldChar w:fldCharType="end"/>
      </w:r>
      <w:bookmarkEnd w:id="43"/>
      <w:r w:rsidR="0025383F">
        <w:rPr>
          <w:lang w:val="en-US"/>
        </w:rPr>
        <w:t>/</w:t>
      </w:r>
      <w:r w:rsidR="0025383F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4" w:name="Text3"/>
      <w:r w:rsidR="0025383F">
        <w:rPr>
          <w:lang w:val="en-US"/>
        </w:rPr>
        <w:instrText xml:space="preserve"> FORMTEXT </w:instrText>
      </w:r>
      <w:r w:rsidR="0025383F">
        <w:rPr>
          <w:lang w:val="en-US"/>
        </w:rPr>
      </w:r>
      <w:r w:rsidR="0025383F">
        <w:rPr>
          <w:lang w:val="en-US"/>
        </w:rPr>
        <w:fldChar w:fldCharType="separate"/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noProof/>
          <w:lang w:val="en-US"/>
        </w:rPr>
        <w:t> </w:t>
      </w:r>
      <w:r w:rsidR="0025383F">
        <w:rPr>
          <w:lang w:val="en-US"/>
        </w:rPr>
        <w:fldChar w:fldCharType="end"/>
      </w:r>
      <w:bookmarkEnd w:id="44"/>
    </w:p>
    <w:sectPr w:rsidR="00CD715C" w:rsidRPr="002E2FDF" w:rsidSect="002E2FDF">
      <w:headerReference w:type="default" r:id="rId8"/>
      <w:footerReference w:type="default" r:id="rId9"/>
      <w:pgSz w:w="11906" w:h="16838"/>
      <w:pgMar w:top="2205" w:right="1440" w:bottom="1560" w:left="1440" w:header="5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B61E" w14:textId="77777777" w:rsidR="00FC0CBD" w:rsidRDefault="00FC0CBD" w:rsidP="00556151">
      <w:r>
        <w:separator/>
      </w:r>
    </w:p>
  </w:endnote>
  <w:endnote w:type="continuationSeparator" w:id="0">
    <w:p w14:paraId="710BC51E" w14:textId="77777777" w:rsidR="00FC0CBD" w:rsidRDefault="00FC0CBD" w:rsidP="005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283"/>
      <w:gridCol w:w="3033"/>
      <w:gridCol w:w="1906"/>
      <w:gridCol w:w="958"/>
    </w:tblGrid>
    <w:tr w:rsidR="00264624" w:rsidRPr="00037736" w14:paraId="169A1673" w14:textId="77777777" w:rsidTr="005E0EA1">
      <w:trPr>
        <w:trHeight w:val="281"/>
      </w:trPr>
      <w:tc>
        <w:tcPr>
          <w:tcW w:w="3283" w:type="dxa"/>
          <w:tcBorders>
            <w:right w:val="single" w:sz="4" w:space="0" w:color="2A2A86"/>
          </w:tcBorders>
          <w:vAlign w:val="center"/>
        </w:tcPr>
        <w:p w14:paraId="3E3D1E14" w14:textId="15ADD5F2" w:rsidR="00335AE8" w:rsidRPr="00037736" w:rsidRDefault="00335AE8" w:rsidP="0025383F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>Name:</w:t>
          </w:r>
          <w:r w:rsidR="0025383F">
            <w:rPr>
              <w:color w:val="auto"/>
            </w:rPr>
            <w:t xml:space="preserve"> </w:t>
          </w:r>
          <w:r>
            <w:rPr>
              <w:color w:val="auto"/>
            </w:rPr>
            <w:t>Incident Notification Form</w:t>
          </w:r>
        </w:p>
      </w:tc>
      <w:tc>
        <w:tcPr>
          <w:tcW w:w="3033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49B7C7B9" w14:textId="79A47501" w:rsidR="00335AE8" w:rsidRPr="00037736" w:rsidRDefault="00335AE8" w:rsidP="00335A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File code: </w:t>
          </w:r>
          <w:r w:rsidR="007820DF">
            <w:rPr>
              <w:color w:val="auto"/>
            </w:rPr>
            <w:t>IR_FO_09</w:t>
          </w:r>
          <w:r w:rsidR="00857892">
            <w:rPr>
              <w:color w:val="auto"/>
            </w:rPr>
            <w:t>V1</w:t>
          </w:r>
          <w:r w:rsidR="002C0F44">
            <w:rPr>
              <w:color w:val="auto"/>
            </w:rPr>
            <w:t xml:space="preserve"> May 2019</w:t>
          </w:r>
        </w:p>
      </w:tc>
      <w:tc>
        <w:tcPr>
          <w:tcW w:w="1906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2A75D19C" w14:textId="5464DD63" w:rsidR="00335AE8" w:rsidRPr="00037736" w:rsidRDefault="00264624" w:rsidP="00264624">
          <w:pPr>
            <w:pStyle w:val="Foot1"/>
            <w:rPr>
              <w:color w:val="auto"/>
            </w:rPr>
          </w:pPr>
          <w:r>
            <w:rPr>
              <w:color w:val="auto"/>
            </w:rPr>
            <w:t xml:space="preserve">Next review: August </w:t>
          </w:r>
          <w:r w:rsidR="002E2FDF">
            <w:rPr>
              <w:color w:val="auto"/>
            </w:rPr>
            <w:t>20</w:t>
          </w:r>
          <w:r w:rsidR="002C0F44">
            <w:rPr>
              <w:color w:val="auto"/>
            </w:rPr>
            <w:t>20</w:t>
          </w:r>
        </w:p>
      </w:tc>
      <w:tc>
        <w:tcPr>
          <w:tcW w:w="958" w:type="dxa"/>
          <w:tcBorders>
            <w:left w:val="single" w:sz="4" w:space="0" w:color="2A2A86"/>
          </w:tcBorders>
          <w:vAlign w:val="center"/>
        </w:tcPr>
        <w:p w14:paraId="04F71981" w14:textId="60465DC0" w:rsidR="00335AE8" w:rsidRPr="00037736" w:rsidRDefault="00335AE8" w:rsidP="00335AE8">
          <w:pPr>
            <w:pStyle w:val="Foot1"/>
            <w:rPr>
              <w:color w:val="auto"/>
            </w:rPr>
          </w:pPr>
          <w:r w:rsidRPr="00037736">
            <w:rPr>
              <w:color w:val="auto"/>
            </w:rPr>
            <w:t xml:space="preserve">Page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PAGE  \* Arabic  \* MERGEFORMAT </w:instrText>
          </w:r>
          <w:r w:rsidRPr="00037736">
            <w:rPr>
              <w:color w:val="auto"/>
            </w:rPr>
            <w:fldChar w:fldCharType="separate"/>
          </w:r>
          <w:r w:rsidR="00130AA4">
            <w:rPr>
              <w:noProof/>
              <w:color w:val="auto"/>
            </w:rPr>
            <w:t>1</w:t>
          </w:r>
          <w:r w:rsidRPr="00037736">
            <w:rPr>
              <w:color w:val="auto"/>
            </w:rPr>
            <w:fldChar w:fldCharType="end"/>
          </w:r>
          <w:r w:rsidRPr="00037736">
            <w:rPr>
              <w:color w:val="auto"/>
            </w:rPr>
            <w:t xml:space="preserve"> of </w:t>
          </w:r>
          <w:r w:rsidRPr="00037736">
            <w:rPr>
              <w:color w:val="auto"/>
            </w:rPr>
            <w:fldChar w:fldCharType="begin"/>
          </w:r>
          <w:r w:rsidRPr="00037736">
            <w:rPr>
              <w:color w:val="auto"/>
            </w:rPr>
            <w:instrText xml:space="preserve"> NUMPAGES  \* Arabic  \* MERGEFORMAT </w:instrText>
          </w:r>
          <w:r w:rsidRPr="00037736">
            <w:rPr>
              <w:color w:val="auto"/>
            </w:rPr>
            <w:fldChar w:fldCharType="separate"/>
          </w:r>
          <w:r w:rsidR="00130AA4">
            <w:rPr>
              <w:noProof/>
              <w:color w:val="auto"/>
            </w:rPr>
            <w:t>2</w:t>
          </w:r>
          <w:r w:rsidRPr="00037736">
            <w:rPr>
              <w:noProof/>
              <w:color w:val="auto"/>
            </w:rPr>
            <w:fldChar w:fldCharType="end"/>
          </w:r>
        </w:p>
      </w:tc>
    </w:tr>
    <w:tr w:rsidR="00335AE8" w:rsidRPr="00037736" w14:paraId="5219C33E" w14:textId="77777777" w:rsidTr="005E0EA1">
      <w:trPr>
        <w:trHeight w:val="333"/>
      </w:trPr>
      <w:tc>
        <w:tcPr>
          <w:tcW w:w="9180" w:type="dxa"/>
          <w:gridSpan w:val="4"/>
          <w:shd w:val="clear" w:color="auto" w:fill="auto"/>
          <w:vAlign w:val="center"/>
        </w:tcPr>
        <w:p w14:paraId="305BF02D" w14:textId="77777777" w:rsidR="00335AE8" w:rsidRPr="00037736" w:rsidRDefault="00335AE8" w:rsidP="00335AE8">
          <w:pPr>
            <w:pStyle w:val="Foot2"/>
            <w:rPr>
              <w:color w:val="auto"/>
            </w:rPr>
          </w:pPr>
          <w:r w:rsidRPr="00037736">
            <w:rPr>
              <w:color w:val="auto"/>
            </w:rPr>
            <w:t>~ UNC</w:t>
          </w:r>
          <w:r w:rsidRPr="00037736">
            <w:rPr>
              <w:rStyle w:val="Foot2Char"/>
              <w:color w:val="auto"/>
            </w:rPr>
            <w:t>ONTROLLED WHEN PRINTE</w:t>
          </w:r>
          <w:r w:rsidRPr="00037736">
            <w:rPr>
              <w:color w:val="auto"/>
            </w:rPr>
            <w:t>D ~</w:t>
          </w:r>
        </w:p>
      </w:tc>
    </w:tr>
  </w:tbl>
  <w:p w14:paraId="4163F3A5" w14:textId="77777777" w:rsidR="00972CAF" w:rsidRDefault="00972CAF" w:rsidP="00556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1B28" w14:textId="77777777" w:rsidR="00FC0CBD" w:rsidRDefault="00FC0CBD" w:rsidP="00556151">
      <w:r>
        <w:separator/>
      </w:r>
    </w:p>
  </w:footnote>
  <w:footnote w:type="continuationSeparator" w:id="0">
    <w:p w14:paraId="3619A7A7" w14:textId="77777777" w:rsidR="00FC0CBD" w:rsidRDefault="00FC0CBD" w:rsidP="0055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5423" w14:textId="69279030" w:rsidR="00CA71E5" w:rsidRPr="002E2FDF" w:rsidRDefault="00577BC7" w:rsidP="00CA71E5">
    <w:pPr>
      <w:spacing w:after="0" w:line="240" w:lineRule="auto"/>
      <w:rPr>
        <w:rFonts w:ascii="Arial Rounded MT Bold" w:eastAsiaTheme="minorEastAsia" w:hAnsi="Arial Rounded MT Bold" w:cstheme="majorBidi"/>
        <w:noProof/>
        <w:color w:val="873299"/>
        <w:spacing w:val="5"/>
        <w:kern w:val="28"/>
        <w:sz w:val="40"/>
        <w:szCs w:val="40"/>
        <w:lang w:val="en-US"/>
      </w:rPr>
    </w:pPr>
    <w:r>
      <w:rPr>
        <w:rFonts w:ascii="Arial Rounded MT Bold" w:eastAsiaTheme="minorEastAsia" w:hAnsi="Arial Rounded MT Bold" w:cstheme="majorBidi"/>
        <w:noProof/>
        <w:color w:val="873299"/>
        <w:spacing w:val="5"/>
        <w:kern w:val="28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5CCBD557" wp14:editId="33C58AD2">
          <wp:simplePos x="0" y="0"/>
          <wp:positionH relativeFrom="column">
            <wp:posOffset>2905125</wp:posOffset>
          </wp:positionH>
          <wp:positionV relativeFrom="paragraph">
            <wp:posOffset>106045</wp:posOffset>
          </wp:positionV>
          <wp:extent cx="3062605" cy="577215"/>
          <wp:effectExtent l="0" t="0" r="4445" b="0"/>
          <wp:wrapTight wrapText="bothSides">
            <wp:wrapPolygon edited="0">
              <wp:start x="1881" y="0"/>
              <wp:lineTo x="672" y="11406"/>
              <wp:lineTo x="0" y="14970"/>
              <wp:lineTo x="0" y="20673"/>
              <wp:lineTo x="11152" y="20673"/>
              <wp:lineTo x="20019" y="19248"/>
              <wp:lineTo x="20019" y="11406"/>
              <wp:lineTo x="21497" y="11406"/>
              <wp:lineTo x="21497" y="0"/>
              <wp:lineTo x="9136" y="0"/>
              <wp:lineTo x="188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MHA-logo-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260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AE8" w:rsidRPr="002E2FDF">
      <w:rPr>
        <w:rFonts w:ascii="Arial Rounded MT Bold" w:eastAsiaTheme="minorEastAsia" w:hAnsi="Arial Rounded MT Bold" w:cstheme="majorBidi"/>
        <w:noProof/>
        <w:color w:val="873299"/>
        <w:spacing w:val="5"/>
        <w:kern w:val="28"/>
        <w:sz w:val="40"/>
        <w:szCs w:val="40"/>
        <w:lang w:val="en-US"/>
      </w:rPr>
      <w:t xml:space="preserve">Incident </w:t>
    </w:r>
  </w:p>
  <w:p w14:paraId="63F0AFA9" w14:textId="77777777" w:rsidR="00CA71E5" w:rsidRPr="002E2FDF" w:rsidRDefault="00335AE8" w:rsidP="00CA71E5">
    <w:pPr>
      <w:spacing w:after="0" w:line="240" w:lineRule="auto"/>
      <w:rPr>
        <w:rFonts w:ascii="Arial Rounded MT Bold" w:eastAsiaTheme="minorEastAsia" w:hAnsi="Arial Rounded MT Bold" w:cstheme="majorBidi"/>
        <w:noProof/>
        <w:color w:val="873299"/>
        <w:spacing w:val="5"/>
        <w:kern w:val="28"/>
        <w:sz w:val="40"/>
        <w:szCs w:val="40"/>
        <w:lang w:val="en-US"/>
      </w:rPr>
    </w:pPr>
    <w:r w:rsidRPr="002E2FDF">
      <w:rPr>
        <w:rFonts w:ascii="Arial Rounded MT Bold" w:eastAsiaTheme="minorEastAsia" w:hAnsi="Arial Rounded MT Bold" w:cstheme="majorBidi"/>
        <w:noProof/>
        <w:color w:val="873299"/>
        <w:spacing w:val="5"/>
        <w:kern w:val="28"/>
        <w:sz w:val="40"/>
        <w:szCs w:val="40"/>
        <w:lang w:val="en-US"/>
      </w:rPr>
      <w:t>Notification Form</w:t>
    </w:r>
  </w:p>
  <w:p w14:paraId="238FC448" w14:textId="77777777" w:rsidR="00335AE8" w:rsidRDefault="00335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D7C"/>
    <w:multiLevelType w:val="hybridMultilevel"/>
    <w:tmpl w:val="6CFC7D36"/>
    <w:lvl w:ilvl="0" w:tplc="0EFC36FC">
      <w:start w:val="1"/>
      <w:numFmt w:val="bullet"/>
      <w:pStyle w:val="Bullet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A0C0729E">
      <w:numFmt w:val="bullet"/>
      <w:lvlText w:val="•"/>
      <w:lvlJc w:val="left"/>
      <w:pPr>
        <w:ind w:left="2804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D667EE"/>
    <w:multiLevelType w:val="hybridMultilevel"/>
    <w:tmpl w:val="D5FC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23A0"/>
    <w:multiLevelType w:val="hybridMultilevel"/>
    <w:tmpl w:val="D89EDC9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51D4733"/>
    <w:multiLevelType w:val="hybridMultilevel"/>
    <w:tmpl w:val="60FAAF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870739"/>
    <w:multiLevelType w:val="hybridMultilevel"/>
    <w:tmpl w:val="AD483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190F"/>
    <w:multiLevelType w:val="hybridMultilevel"/>
    <w:tmpl w:val="0ABE8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35698"/>
    <w:multiLevelType w:val="hybridMultilevel"/>
    <w:tmpl w:val="9600FDC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51F76A2"/>
    <w:multiLevelType w:val="hybridMultilevel"/>
    <w:tmpl w:val="109A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9E9"/>
    <w:multiLevelType w:val="hybridMultilevel"/>
    <w:tmpl w:val="D4567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7688C"/>
    <w:multiLevelType w:val="hybridMultilevel"/>
    <w:tmpl w:val="2D38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32B7"/>
    <w:multiLevelType w:val="hybridMultilevel"/>
    <w:tmpl w:val="2B3AD5FE"/>
    <w:lvl w:ilvl="0" w:tplc="08DA1054">
      <w:start w:val="1"/>
      <w:numFmt w:val="bullet"/>
      <w:pStyle w:val="Text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85BB0"/>
    <w:multiLevelType w:val="hybridMultilevel"/>
    <w:tmpl w:val="8DF8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0686"/>
    <w:multiLevelType w:val="hybridMultilevel"/>
    <w:tmpl w:val="CF881B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070735"/>
    <w:multiLevelType w:val="hybridMultilevel"/>
    <w:tmpl w:val="60A2C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749C"/>
    <w:multiLevelType w:val="hybridMultilevel"/>
    <w:tmpl w:val="9ACA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603C6"/>
    <w:multiLevelType w:val="hybridMultilevel"/>
    <w:tmpl w:val="D320035A"/>
    <w:lvl w:ilvl="0" w:tplc="9998E70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0E0F"/>
    <w:multiLevelType w:val="multilevel"/>
    <w:tmpl w:val="50483D0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B34911"/>
    <w:multiLevelType w:val="hybridMultilevel"/>
    <w:tmpl w:val="88E2E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0129D"/>
    <w:multiLevelType w:val="hybridMultilevel"/>
    <w:tmpl w:val="6BBEB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C5259"/>
    <w:multiLevelType w:val="hybridMultilevel"/>
    <w:tmpl w:val="D4183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E90438"/>
    <w:multiLevelType w:val="hybridMultilevel"/>
    <w:tmpl w:val="E9C6EAC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4A94AAC"/>
    <w:multiLevelType w:val="hybridMultilevel"/>
    <w:tmpl w:val="B5FAEB2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BB6BE4"/>
    <w:multiLevelType w:val="hybridMultilevel"/>
    <w:tmpl w:val="96AC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71B77"/>
    <w:multiLevelType w:val="hybridMultilevel"/>
    <w:tmpl w:val="F12E05FC"/>
    <w:lvl w:ilvl="0" w:tplc="D410F1B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070E"/>
    <w:multiLevelType w:val="hybridMultilevel"/>
    <w:tmpl w:val="BDFC1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793D"/>
    <w:multiLevelType w:val="hybridMultilevel"/>
    <w:tmpl w:val="F1644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2487"/>
    <w:multiLevelType w:val="hybridMultilevel"/>
    <w:tmpl w:val="1C625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6E26"/>
    <w:multiLevelType w:val="hybridMultilevel"/>
    <w:tmpl w:val="1098E040"/>
    <w:lvl w:ilvl="0" w:tplc="0C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597A6FB2"/>
    <w:multiLevelType w:val="hybridMultilevel"/>
    <w:tmpl w:val="B156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1401E"/>
    <w:multiLevelType w:val="hybridMultilevel"/>
    <w:tmpl w:val="F3AA688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B470D0"/>
    <w:multiLevelType w:val="hybridMultilevel"/>
    <w:tmpl w:val="EB025F0C"/>
    <w:lvl w:ilvl="0" w:tplc="D1FEB6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D5DF8"/>
    <w:multiLevelType w:val="hybridMultilevel"/>
    <w:tmpl w:val="61C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67B4"/>
    <w:multiLevelType w:val="hybridMultilevel"/>
    <w:tmpl w:val="83ACC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767"/>
    <w:multiLevelType w:val="hybridMultilevel"/>
    <w:tmpl w:val="617C7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17BB"/>
    <w:multiLevelType w:val="hybridMultilevel"/>
    <w:tmpl w:val="41247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909FD"/>
    <w:multiLevelType w:val="hybridMultilevel"/>
    <w:tmpl w:val="CBFE549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DB32947"/>
    <w:multiLevelType w:val="hybridMultilevel"/>
    <w:tmpl w:val="7F126D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04340E"/>
    <w:multiLevelType w:val="hybridMultilevel"/>
    <w:tmpl w:val="6EFAE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20D8"/>
    <w:multiLevelType w:val="hybridMultilevel"/>
    <w:tmpl w:val="57B2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071F8"/>
    <w:multiLevelType w:val="hybridMultilevel"/>
    <w:tmpl w:val="F522D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86D0B"/>
    <w:multiLevelType w:val="multilevel"/>
    <w:tmpl w:val="1B3888F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AFC7A0F"/>
    <w:multiLevelType w:val="hybridMultilevel"/>
    <w:tmpl w:val="E7F6779E"/>
    <w:lvl w:ilvl="0" w:tplc="0C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42" w15:restartNumberingAfterBreak="0">
    <w:nsid w:val="7DB018AA"/>
    <w:multiLevelType w:val="hybridMultilevel"/>
    <w:tmpl w:val="EF3C7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23"/>
  </w:num>
  <w:num w:numId="4">
    <w:abstractNumId w:val="33"/>
  </w:num>
  <w:num w:numId="5">
    <w:abstractNumId w:val="9"/>
  </w:num>
  <w:num w:numId="6">
    <w:abstractNumId w:val="10"/>
  </w:num>
  <w:num w:numId="7">
    <w:abstractNumId w:val="28"/>
  </w:num>
  <w:num w:numId="8">
    <w:abstractNumId w:val="24"/>
  </w:num>
  <w:num w:numId="9">
    <w:abstractNumId w:val="29"/>
  </w:num>
  <w:num w:numId="10">
    <w:abstractNumId w:val="35"/>
  </w:num>
  <w:num w:numId="11">
    <w:abstractNumId w:val="6"/>
  </w:num>
  <w:num w:numId="12">
    <w:abstractNumId w:val="2"/>
  </w:num>
  <w:num w:numId="13">
    <w:abstractNumId w:val="20"/>
  </w:num>
  <w:num w:numId="14">
    <w:abstractNumId w:val="21"/>
  </w:num>
  <w:num w:numId="15">
    <w:abstractNumId w:val="4"/>
  </w:num>
  <w:num w:numId="16">
    <w:abstractNumId w:val="34"/>
  </w:num>
  <w:num w:numId="17">
    <w:abstractNumId w:val="5"/>
  </w:num>
  <w:num w:numId="18">
    <w:abstractNumId w:val="3"/>
  </w:num>
  <w:num w:numId="19">
    <w:abstractNumId w:val="42"/>
  </w:num>
  <w:num w:numId="20">
    <w:abstractNumId w:val="38"/>
  </w:num>
  <w:num w:numId="21">
    <w:abstractNumId w:val="26"/>
  </w:num>
  <w:num w:numId="22">
    <w:abstractNumId w:val="41"/>
  </w:num>
  <w:num w:numId="23">
    <w:abstractNumId w:val="12"/>
  </w:num>
  <w:num w:numId="24">
    <w:abstractNumId w:val="36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18"/>
  </w:num>
  <w:num w:numId="29">
    <w:abstractNumId w:val="25"/>
  </w:num>
  <w:num w:numId="30">
    <w:abstractNumId w:val="30"/>
  </w:num>
  <w:num w:numId="31">
    <w:abstractNumId w:val="19"/>
  </w:num>
  <w:num w:numId="32">
    <w:abstractNumId w:val="39"/>
  </w:num>
  <w:num w:numId="33">
    <w:abstractNumId w:val="11"/>
  </w:num>
  <w:num w:numId="34">
    <w:abstractNumId w:val="13"/>
  </w:num>
  <w:num w:numId="35">
    <w:abstractNumId w:val="37"/>
  </w:num>
  <w:num w:numId="36">
    <w:abstractNumId w:val="23"/>
  </w:num>
  <w:num w:numId="37">
    <w:abstractNumId w:val="23"/>
  </w:num>
  <w:num w:numId="38">
    <w:abstractNumId w:val="27"/>
  </w:num>
  <w:num w:numId="39">
    <w:abstractNumId w:val="23"/>
  </w:num>
  <w:num w:numId="40">
    <w:abstractNumId w:val="17"/>
  </w:num>
  <w:num w:numId="41">
    <w:abstractNumId w:val="31"/>
  </w:num>
  <w:num w:numId="42">
    <w:abstractNumId w:val="32"/>
  </w:num>
  <w:num w:numId="43">
    <w:abstractNumId w:val="8"/>
  </w:num>
  <w:num w:numId="44">
    <w:abstractNumId w:val="14"/>
  </w:num>
  <w:num w:numId="45">
    <w:abstractNumId w:val="1"/>
  </w:num>
  <w:num w:numId="46">
    <w:abstractNumId w:val="7"/>
  </w:num>
  <w:num w:numId="47">
    <w:abstractNumId w:val="22"/>
  </w:num>
  <w:num w:numId="4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3A"/>
    <w:rsid w:val="00016851"/>
    <w:rsid w:val="000209BB"/>
    <w:rsid w:val="00021373"/>
    <w:rsid w:val="000217CC"/>
    <w:rsid w:val="000474B4"/>
    <w:rsid w:val="000542F4"/>
    <w:rsid w:val="00057166"/>
    <w:rsid w:val="000616B8"/>
    <w:rsid w:val="000649EF"/>
    <w:rsid w:val="00066BAC"/>
    <w:rsid w:val="00072AF9"/>
    <w:rsid w:val="000A4C8A"/>
    <w:rsid w:val="000D0C48"/>
    <w:rsid w:val="000E64CA"/>
    <w:rsid w:val="00107E26"/>
    <w:rsid w:val="0012205D"/>
    <w:rsid w:val="00130AA4"/>
    <w:rsid w:val="00140804"/>
    <w:rsid w:val="001625A5"/>
    <w:rsid w:val="00193926"/>
    <w:rsid w:val="001A1ED1"/>
    <w:rsid w:val="001B3829"/>
    <w:rsid w:val="001C7003"/>
    <w:rsid w:val="00214585"/>
    <w:rsid w:val="002222A4"/>
    <w:rsid w:val="002354CA"/>
    <w:rsid w:val="002378E2"/>
    <w:rsid w:val="00240663"/>
    <w:rsid w:val="0024437C"/>
    <w:rsid w:val="00247501"/>
    <w:rsid w:val="0025383F"/>
    <w:rsid w:val="00254C03"/>
    <w:rsid w:val="00264624"/>
    <w:rsid w:val="00290E21"/>
    <w:rsid w:val="00296085"/>
    <w:rsid w:val="00297DBD"/>
    <w:rsid w:val="002C0F44"/>
    <w:rsid w:val="002C5011"/>
    <w:rsid w:val="002D10E2"/>
    <w:rsid w:val="002E2FDF"/>
    <w:rsid w:val="002E3A4D"/>
    <w:rsid w:val="00311BA9"/>
    <w:rsid w:val="00317622"/>
    <w:rsid w:val="00335AE8"/>
    <w:rsid w:val="00376B86"/>
    <w:rsid w:val="003D04B8"/>
    <w:rsid w:val="003F58F6"/>
    <w:rsid w:val="004238E8"/>
    <w:rsid w:val="00431A29"/>
    <w:rsid w:val="00444C22"/>
    <w:rsid w:val="00451F1B"/>
    <w:rsid w:val="00480AD1"/>
    <w:rsid w:val="004A0AE6"/>
    <w:rsid w:val="004A5884"/>
    <w:rsid w:val="004B423A"/>
    <w:rsid w:val="004B67E8"/>
    <w:rsid w:val="004F70A7"/>
    <w:rsid w:val="00556151"/>
    <w:rsid w:val="00557F6A"/>
    <w:rsid w:val="00563010"/>
    <w:rsid w:val="0057149D"/>
    <w:rsid w:val="0057246D"/>
    <w:rsid w:val="0057386D"/>
    <w:rsid w:val="0057689C"/>
    <w:rsid w:val="00577BC7"/>
    <w:rsid w:val="005820B0"/>
    <w:rsid w:val="00583F3B"/>
    <w:rsid w:val="005A0C44"/>
    <w:rsid w:val="005A1F98"/>
    <w:rsid w:val="005D732D"/>
    <w:rsid w:val="005E0EA1"/>
    <w:rsid w:val="005E196B"/>
    <w:rsid w:val="005F1E5F"/>
    <w:rsid w:val="00672902"/>
    <w:rsid w:val="00675D46"/>
    <w:rsid w:val="006804FF"/>
    <w:rsid w:val="00682F9A"/>
    <w:rsid w:val="006B1568"/>
    <w:rsid w:val="006C1918"/>
    <w:rsid w:val="006C193B"/>
    <w:rsid w:val="006C651B"/>
    <w:rsid w:val="006C6757"/>
    <w:rsid w:val="006F62B7"/>
    <w:rsid w:val="00700789"/>
    <w:rsid w:val="00725DFA"/>
    <w:rsid w:val="00732C13"/>
    <w:rsid w:val="00735D40"/>
    <w:rsid w:val="007506FB"/>
    <w:rsid w:val="00753C0D"/>
    <w:rsid w:val="00765BD3"/>
    <w:rsid w:val="00766660"/>
    <w:rsid w:val="0077087A"/>
    <w:rsid w:val="007820DF"/>
    <w:rsid w:val="007A6A89"/>
    <w:rsid w:val="007C7FCF"/>
    <w:rsid w:val="007F0192"/>
    <w:rsid w:val="007F3129"/>
    <w:rsid w:val="007F7BA0"/>
    <w:rsid w:val="00803761"/>
    <w:rsid w:val="00804A4D"/>
    <w:rsid w:val="00820D91"/>
    <w:rsid w:val="00824374"/>
    <w:rsid w:val="008246CB"/>
    <w:rsid w:val="0084363B"/>
    <w:rsid w:val="008459F5"/>
    <w:rsid w:val="00847AAC"/>
    <w:rsid w:val="0085473A"/>
    <w:rsid w:val="00857892"/>
    <w:rsid w:val="00862578"/>
    <w:rsid w:val="00893DE6"/>
    <w:rsid w:val="0089558A"/>
    <w:rsid w:val="008A5B89"/>
    <w:rsid w:val="008A6636"/>
    <w:rsid w:val="008C4ECD"/>
    <w:rsid w:val="008E5DCC"/>
    <w:rsid w:val="008E64A3"/>
    <w:rsid w:val="008F5D01"/>
    <w:rsid w:val="008F7F9E"/>
    <w:rsid w:val="00905DE7"/>
    <w:rsid w:val="00923AD8"/>
    <w:rsid w:val="00925A03"/>
    <w:rsid w:val="0093552F"/>
    <w:rsid w:val="00952C30"/>
    <w:rsid w:val="00954612"/>
    <w:rsid w:val="00960237"/>
    <w:rsid w:val="00972CAF"/>
    <w:rsid w:val="009A6C7B"/>
    <w:rsid w:val="009A79BC"/>
    <w:rsid w:val="009B5709"/>
    <w:rsid w:val="009B6164"/>
    <w:rsid w:val="009C3A0D"/>
    <w:rsid w:val="009D1DD8"/>
    <w:rsid w:val="009F22F1"/>
    <w:rsid w:val="009F40CB"/>
    <w:rsid w:val="00A04605"/>
    <w:rsid w:val="00A2502B"/>
    <w:rsid w:val="00A35395"/>
    <w:rsid w:val="00A55303"/>
    <w:rsid w:val="00A556F7"/>
    <w:rsid w:val="00A66C72"/>
    <w:rsid w:val="00A71BC2"/>
    <w:rsid w:val="00A75CBB"/>
    <w:rsid w:val="00A86137"/>
    <w:rsid w:val="00A87F31"/>
    <w:rsid w:val="00AA03F7"/>
    <w:rsid w:val="00AB79A3"/>
    <w:rsid w:val="00AC12A1"/>
    <w:rsid w:val="00AD3D1C"/>
    <w:rsid w:val="00B036C4"/>
    <w:rsid w:val="00B13DA6"/>
    <w:rsid w:val="00B34AE1"/>
    <w:rsid w:val="00B55EFB"/>
    <w:rsid w:val="00B6660A"/>
    <w:rsid w:val="00B67487"/>
    <w:rsid w:val="00B744F2"/>
    <w:rsid w:val="00B91103"/>
    <w:rsid w:val="00BC45FD"/>
    <w:rsid w:val="00BE0702"/>
    <w:rsid w:val="00BF5A6A"/>
    <w:rsid w:val="00C0315F"/>
    <w:rsid w:val="00C219A6"/>
    <w:rsid w:val="00C3404A"/>
    <w:rsid w:val="00C36627"/>
    <w:rsid w:val="00C754A6"/>
    <w:rsid w:val="00C76A24"/>
    <w:rsid w:val="00C76C1C"/>
    <w:rsid w:val="00C95E1A"/>
    <w:rsid w:val="00C9718B"/>
    <w:rsid w:val="00CA1ED2"/>
    <w:rsid w:val="00CA3C2B"/>
    <w:rsid w:val="00CA5E8C"/>
    <w:rsid w:val="00CA71E5"/>
    <w:rsid w:val="00CB44C8"/>
    <w:rsid w:val="00CC01B8"/>
    <w:rsid w:val="00CC50A1"/>
    <w:rsid w:val="00CD18C5"/>
    <w:rsid w:val="00CD715C"/>
    <w:rsid w:val="00CE4CCE"/>
    <w:rsid w:val="00CE763B"/>
    <w:rsid w:val="00CF0E3B"/>
    <w:rsid w:val="00D06B01"/>
    <w:rsid w:val="00D11244"/>
    <w:rsid w:val="00D30E04"/>
    <w:rsid w:val="00D36654"/>
    <w:rsid w:val="00D61579"/>
    <w:rsid w:val="00D82EBE"/>
    <w:rsid w:val="00D872BA"/>
    <w:rsid w:val="00D92A52"/>
    <w:rsid w:val="00DB548B"/>
    <w:rsid w:val="00DB5C18"/>
    <w:rsid w:val="00DC3D05"/>
    <w:rsid w:val="00DD0A21"/>
    <w:rsid w:val="00DF3F24"/>
    <w:rsid w:val="00E02066"/>
    <w:rsid w:val="00E23A17"/>
    <w:rsid w:val="00E25BE6"/>
    <w:rsid w:val="00E308E0"/>
    <w:rsid w:val="00E37664"/>
    <w:rsid w:val="00E4324C"/>
    <w:rsid w:val="00E51E24"/>
    <w:rsid w:val="00E72074"/>
    <w:rsid w:val="00E81FB1"/>
    <w:rsid w:val="00E84B0F"/>
    <w:rsid w:val="00E94E43"/>
    <w:rsid w:val="00EA36B0"/>
    <w:rsid w:val="00EE17BB"/>
    <w:rsid w:val="00EF026D"/>
    <w:rsid w:val="00EF0908"/>
    <w:rsid w:val="00F20343"/>
    <w:rsid w:val="00F312CB"/>
    <w:rsid w:val="00F37AA7"/>
    <w:rsid w:val="00F415D6"/>
    <w:rsid w:val="00F572A7"/>
    <w:rsid w:val="00F6254F"/>
    <w:rsid w:val="00F67419"/>
    <w:rsid w:val="00F9612C"/>
    <w:rsid w:val="00FA7499"/>
    <w:rsid w:val="00FB0A4B"/>
    <w:rsid w:val="00FC0CBD"/>
    <w:rsid w:val="00FD6AF0"/>
    <w:rsid w:val="00FD7FB7"/>
    <w:rsid w:val="00FE1B61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F638"/>
  <w15:docId w15:val="{55431B7B-6C49-4ADA-B6B6-D77D9D91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1"/>
    <w:qFormat/>
    <w:rsid w:val="00F67419"/>
    <w:pPr>
      <w:spacing w:after="12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AA7"/>
    <w:pPr>
      <w:numPr>
        <w:numId w:val="2"/>
      </w:numPr>
      <w:spacing w:before="480"/>
      <w:ind w:left="431" w:hanging="431"/>
      <w:outlineLvl w:val="0"/>
    </w:pPr>
    <w:rPr>
      <w:rFonts w:eastAsiaTheme="minorEastAsia" w:cs="Arial"/>
      <w:b/>
      <w:noProof/>
      <w:color w:val="2A2A8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73A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inorEastAsia" w:cs="Arial"/>
      <w:b/>
      <w:noProof/>
      <w:color w:val="00AEEF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73A"/>
    <w:pPr>
      <w:keepNext/>
      <w:keepLines/>
      <w:numPr>
        <w:ilvl w:val="2"/>
        <w:numId w:val="1"/>
      </w:numPr>
      <w:spacing w:before="240" w:after="0"/>
      <w:ind w:left="2160"/>
      <w:outlineLvl w:val="2"/>
    </w:pPr>
    <w:rPr>
      <w:rFonts w:eastAsiaTheme="majorEastAsia" w:cs="Arial"/>
      <w:b/>
      <w:bCs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2E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E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E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E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E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02"/>
  </w:style>
  <w:style w:type="paragraph" w:styleId="Footer">
    <w:name w:val="footer"/>
    <w:basedOn w:val="Normal"/>
    <w:link w:val="FooterChar"/>
    <w:uiPriority w:val="99"/>
    <w:unhideWhenUsed/>
    <w:rsid w:val="0067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02"/>
  </w:style>
  <w:style w:type="paragraph" w:styleId="BalloonText">
    <w:name w:val="Balloon Text"/>
    <w:basedOn w:val="Normal"/>
    <w:link w:val="BalloonTextChar"/>
    <w:uiPriority w:val="99"/>
    <w:semiHidden/>
    <w:unhideWhenUsed/>
    <w:rsid w:val="0067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18C5"/>
    <w:pPr>
      <w:pBdr>
        <w:bottom w:val="single" w:sz="8" w:space="4" w:color="4F81BD" w:themeColor="accent1"/>
      </w:pBdr>
      <w:spacing w:after="0" w:line="400" w:lineRule="exact"/>
      <w:contextualSpacing/>
    </w:pPr>
    <w:rPr>
      <w:rFonts w:ascii="Arial Rounded MT Bold" w:eastAsiaTheme="minorEastAsia" w:hAnsi="Arial Rounded MT Bold"/>
      <w:smallCaps/>
      <w:noProof/>
      <w:color w:val="2A2A86"/>
      <w:spacing w:val="5"/>
      <w:kern w:val="28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D18C5"/>
    <w:rPr>
      <w:rFonts w:ascii="Arial Rounded MT Bold" w:eastAsiaTheme="minorEastAsia" w:hAnsi="Arial Rounded MT Bold"/>
      <w:smallCaps/>
      <w:noProof/>
      <w:color w:val="2A2A86"/>
      <w:spacing w:val="5"/>
      <w:kern w:val="28"/>
      <w:sz w:val="44"/>
      <w:szCs w:val="4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D0C48"/>
    <w:pPr>
      <w:numPr>
        <w:numId w:val="3"/>
      </w:numPr>
      <w:spacing w:after="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473A"/>
    <w:rPr>
      <w:rFonts w:ascii="Arial" w:eastAsiaTheme="minorEastAsia" w:hAnsi="Arial" w:cs="Arial"/>
      <w:b/>
      <w:noProof/>
      <w:color w:val="00AEE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37AA7"/>
    <w:rPr>
      <w:rFonts w:ascii="Arial" w:eastAsiaTheme="minorEastAsia" w:hAnsi="Arial" w:cs="Arial"/>
      <w:b/>
      <w:noProof/>
      <w:color w:val="2A2A86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473A"/>
    <w:rPr>
      <w:rFonts w:ascii="Arial" w:eastAsiaTheme="majorEastAsia" w:hAnsi="Arial" w:cs="Arial"/>
      <w:b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82E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2EB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EB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EB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E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2">
    <w:name w:val="Text 2"/>
    <w:basedOn w:val="Normal"/>
    <w:link w:val="Text2Char"/>
    <w:qFormat/>
    <w:rsid w:val="00F312CB"/>
    <w:pPr>
      <w:ind w:left="709"/>
    </w:pPr>
    <w:rPr>
      <w:rFonts w:cs="Arial"/>
      <w:szCs w:val="20"/>
    </w:rPr>
  </w:style>
  <w:style w:type="paragraph" w:customStyle="1" w:styleId="Text3">
    <w:name w:val="Text 3"/>
    <w:basedOn w:val="Normal"/>
    <w:link w:val="Text3Char"/>
    <w:qFormat/>
    <w:rsid w:val="00B6660A"/>
    <w:pPr>
      <w:ind w:left="1418"/>
    </w:pPr>
    <w:rPr>
      <w:rFonts w:cs="Arial"/>
      <w:szCs w:val="20"/>
    </w:rPr>
  </w:style>
  <w:style w:type="character" w:customStyle="1" w:styleId="Text2Char">
    <w:name w:val="Text 2 Char"/>
    <w:basedOn w:val="DefaultParagraphFont"/>
    <w:link w:val="Text2"/>
    <w:rsid w:val="00F312CB"/>
    <w:rPr>
      <w:rFonts w:ascii="Arial" w:hAnsi="Arial" w:cs="Arial"/>
      <w:color w:val="000000" w:themeColor="text1"/>
      <w:sz w:val="20"/>
      <w:szCs w:val="20"/>
    </w:rPr>
  </w:style>
  <w:style w:type="paragraph" w:customStyle="1" w:styleId="Foot1">
    <w:name w:val="Foot 1"/>
    <w:basedOn w:val="Footer"/>
    <w:link w:val="Foot1Char"/>
    <w:qFormat/>
    <w:rsid w:val="00B6660A"/>
    <w:rPr>
      <w:rFonts w:ascii="Arial Narrow" w:hAnsi="Arial Narrow"/>
      <w:sz w:val="16"/>
      <w:szCs w:val="16"/>
    </w:rPr>
  </w:style>
  <w:style w:type="character" w:customStyle="1" w:styleId="Text3Char">
    <w:name w:val="Text 3 Char"/>
    <w:basedOn w:val="DefaultParagraphFont"/>
    <w:link w:val="Text3"/>
    <w:rsid w:val="00B6660A"/>
    <w:rPr>
      <w:rFonts w:ascii="Arial" w:hAnsi="Arial" w:cs="Arial"/>
      <w:color w:val="000000" w:themeColor="text1"/>
      <w:sz w:val="20"/>
      <w:szCs w:val="20"/>
    </w:rPr>
  </w:style>
  <w:style w:type="character" w:customStyle="1" w:styleId="Foot1Char">
    <w:name w:val="Foot 1 Char"/>
    <w:basedOn w:val="FooterChar"/>
    <w:link w:val="Foot1"/>
    <w:rsid w:val="00B6660A"/>
    <w:rPr>
      <w:rFonts w:ascii="Arial Narrow" w:hAnsi="Arial Narrow"/>
      <w:color w:val="000000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12A1"/>
    <w:rPr>
      <w:color w:val="808080"/>
    </w:rPr>
  </w:style>
  <w:style w:type="paragraph" w:customStyle="1" w:styleId="Text1Bold">
    <w:name w:val="Text 1 Bold"/>
    <w:basedOn w:val="Normal"/>
    <w:link w:val="Text1BoldChar"/>
    <w:qFormat/>
    <w:rsid w:val="00F37AA7"/>
    <w:pPr>
      <w:spacing w:before="120" w:after="0"/>
    </w:pPr>
    <w:rPr>
      <w:b/>
    </w:rPr>
  </w:style>
  <w:style w:type="paragraph" w:customStyle="1" w:styleId="Text2Bold">
    <w:name w:val="Text 2 Bold"/>
    <w:basedOn w:val="Text2"/>
    <w:link w:val="Text2BoldChar"/>
    <w:qFormat/>
    <w:rsid w:val="00F37AA7"/>
    <w:pPr>
      <w:spacing w:before="120" w:after="0"/>
    </w:pPr>
    <w:rPr>
      <w:b/>
    </w:rPr>
  </w:style>
  <w:style w:type="character" w:customStyle="1" w:styleId="Text1BoldChar">
    <w:name w:val="Text 1 Bold Char"/>
    <w:basedOn w:val="DefaultParagraphFont"/>
    <w:link w:val="Text1Bold"/>
    <w:rsid w:val="00F37AA7"/>
    <w:rPr>
      <w:rFonts w:ascii="Arial" w:hAnsi="Arial"/>
      <w:b/>
      <w:color w:val="000000" w:themeColor="text1"/>
      <w:sz w:val="20"/>
    </w:rPr>
  </w:style>
  <w:style w:type="paragraph" w:customStyle="1" w:styleId="Text3Bold">
    <w:name w:val="Text 3 Bold"/>
    <w:basedOn w:val="Text3"/>
    <w:link w:val="Text3BoldChar"/>
    <w:qFormat/>
    <w:rsid w:val="00556151"/>
    <w:pPr>
      <w:spacing w:before="200" w:after="0"/>
    </w:pPr>
    <w:rPr>
      <w:b/>
    </w:rPr>
  </w:style>
  <w:style w:type="character" w:customStyle="1" w:styleId="Text2BoldChar">
    <w:name w:val="Text 2 Bold Char"/>
    <w:basedOn w:val="Text2Char"/>
    <w:link w:val="Text2Bold"/>
    <w:rsid w:val="00F37AA7"/>
    <w:rPr>
      <w:rFonts w:ascii="Arial" w:hAnsi="Arial" w:cs="Arial"/>
      <w:b/>
      <w:color w:val="000000" w:themeColor="text1"/>
      <w:sz w:val="20"/>
      <w:szCs w:val="20"/>
    </w:rPr>
  </w:style>
  <w:style w:type="paragraph" w:customStyle="1" w:styleId="Text1list">
    <w:name w:val="Text 1 list"/>
    <w:basedOn w:val="ListParagraph"/>
    <w:link w:val="Text1listChar"/>
    <w:qFormat/>
    <w:rsid w:val="00556151"/>
    <w:pPr>
      <w:numPr>
        <w:numId w:val="6"/>
      </w:numPr>
      <w:spacing w:after="120"/>
      <w:contextualSpacing w:val="0"/>
    </w:pPr>
  </w:style>
  <w:style w:type="character" w:customStyle="1" w:styleId="Text3BoldChar">
    <w:name w:val="Text 3 Bold Char"/>
    <w:basedOn w:val="Text3Char"/>
    <w:link w:val="Text3Bold"/>
    <w:rsid w:val="00556151"/>
    <w:rPr>
      <w:rFonts w:ascii="Arial" w:hAnsi="Arial" w:cs="Arial"/>
      <w:b/>
      <w:color w:val="000000" w:themeColor="text1"/>
      <w:sz w:val="20"/>
      <w:szCs w:val="20"/>
    </w:rPr>
  </w:style>
  <w:style w:type="paragraph" w:customStyle="1" w:styleId="Text2list">
    <w:name w:val="Text 2 list"/>
    <w:basedOn w:val="Text1list"/>
    <w:link w:val="Text2listChar"/>
    <w:qFormat/>
    <w:rsid w:val="00556151"/>
    <w:pPr>
      <w:ind w:left="1276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6151"/>
    <w:rPr>
      <w:rFonts w:ascii="Arial" w:hAnsi="Arial"/>
      <w:color w:val="000000" w:themeColor="text1"/>
      <w:sz w:val="20"/>
    </w:rPr>
  </w:style>
  <w:style w:type="character" w:customStyle="1" w:styleId="Text1listChar">
    <w:name w:val="Text 1 list Char"/>
    <w:basedOn w:val="ListParagraphChar"/>
    <w:link w:val="Text1list"/>
    <w:rsid w:val="00556151"/>
    <w:rPr>
      <w:rFonts w:ascii="Arial" w:hAnsi="Arial"/>
      <w:color w:val="000000" w:themeColor="text1"/>
      <w:sz w:val="20"/>
    </w:rPr>
  </w:style>
  <w:style w:type="paragraph" w:customStyle="1" w:styleId="Text3list">
    <w:name w:val="Text 3 list"/>
    <w:basedOn w:val="Text2list"/>
    <w:link w:val="Text3listChar"/>
    <w:qFormat/>
    <w:rsid w:val="00556151"/>
    <w:pPr>
      <w:ind w:left="1985" w:hanging="284"/>
    </w:pPr>
  </w:style>
  <w:style w:type="character" w:customStyle="1" w:styleId="Text2listChar">
    <w:name w:val="Text 2 list Char"/>
    <w:basedOn w:val="Text1listChar"/>
    <w:link w:val="Text2list"/>
    <w:rsid w:val="00556151"/>
    <w:rPr>
      <w:rFonts w:ascii="Arial" w:hAnsi="Arial"/>
      <w:color w:val="000000" w:themeColor="text1"/>
      <w:sz w:val="20"/>
    </w:rPr>
  </w:style>
  <w:style w:type="paragraph" w:customStyle="1" w:styleId="Foot2">
    <w:name w:val="Foot 2"/>
    <w:basedOn w:val="Foot1"/>
    <w:link w:val="Foot2Char"/>
    <w:qFormat/>
    <w:rsid w:val="00F37AA7"/>
    <w:pPr>
      <w:jc w:val="center"/>
    </w:pPr>
    <w:rPr>
      <w:b/>
      <w:color w:val="FFFFFF" w:themeColor="background1"/>
    </w:rPr>
  </w:style>
  <w:style w:type="character" w:customStyle="1" w:styleId="Text3listChar">
    <w:name w:val="Text 3 list Char"/>
    <w:basedOn w:val="Text2listChar"/>
    <w:link w:val="Text3list"/>
    <w:rsid w:val="00556151"/>
    <w:rPr>
      <w:rFonts w:ascii="Arial" w:hAnsi="Arial"/>
      <w:color w:val="000000" w:themeColor="text1"/>
      <w:sz w:val="20"/>
    </w:rPr>
  </w:style>
  <w:style w:type="paragraph" w:customStyle="1" w:styleId="Draft">
    <w:name w:val="Draft"/>
    <w:basedOn w:val="Text1Bold"/>
    <w:link w:val="DraftChar"/>
    <w:qFormat/>
    <w:rsid w:val="002222A4"/>
    <w:pPr>
      <w:jc w:val="center"/>
    </w:pPr>
    <w:rPr>
      <w:rFonts w:ascii="Arial Rounded MT Bold" w:hAnsi="Arial Rounded MT Bold"/>
      <w:b w:val="0"/>
      <w:color w:val="FFFFFF" w:themeColor="background1"/>
      <w:sz w:val="36"/>
      <w:szCs w:val="36"/>
    </w:rPr>
  </w:style>
  <w:style w:type="character" w:customStyle="1" w:styleId="Foot2Char">
    <w:name w:val="Foot 2 Char"/>
    <w:basedOn w:val="Foot1Char"/>
    <w:link w:val="Foot2"/>
    <w:rsid w:val="00F37AA7"/>
    <w:rPr>
      <w:rFonts w:ascii="Arial Narrow" w:hAnsi="Arial Narrow"/>
      <w:b/>
      <w:color w:val="FFFFFF" w:themeColor="background1"/>
      <w:sz w:val="16"/>
      <w:szCs w:val="16"/>
    </w:rPr>
  </w:style>
  <w:style w:type="character" w:customStyle="1" w:styleId="DraftChar">
    <w:name w:val="Draft Char"/>
    <w:basedOn w:val="Text1BoldChar"/>
    <w:link w:val="Draft"/>
    <w:rsid w:val="002222A4"/>
    <w:rPr>
      <w:rFonts w:ascii="Arial Rounded MT Bold" w:hAnsi="Arial Rounded MT Bold"/>
      <w:b w:val="0"/>
      <w:color w:val="FFFFFF" w:themeColor="background1"/>
      <w:sz w:val="36"/>
      <w:szCs w:val="36"/>
    </w:rPr>
  </w:style>
  <w:style w:type="paragraph" w:customStyle="1" w:styleId="Normal1">
    <w:name w:val="Normal 1"/>
    <w:basedOn w:val="Normal"/>
    <w:rsid w:val="007F7BA0"/>
    <w:pPr>
      <w:spacing w:after="0" w:line="360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customStyle="1" w:styleId="Bullet1">
    <w:name w:val="Bullet 1"/>
    <w:basedOn w:val="Normal"/>
    <w:rsid w:val="00BF5A6A"/>
    <w:pPr>
      <w:numPr>
        <w:numId w:val="26"/>
      </w:numPr>
      <w:spacing w:before="120" w:line="240" w:lineRule="auto"/>
    </w:pPr>
    <w:rPr>
      <w:rFonts w:eastAsia="Arial" w:cs="Times New Roman"/>
      <w:color w:val="auto"/>
      <w:sz w:val="22"/>
      <w:szCs w:val="24"/>
      <w:lang w:val="en-US"/>
    </w:rPr>
  </w:style>
  <w:style w:type="paragraph" w:customStyle="1" w:styleId="Default">
    <w:name w:val="Default"/>
    <w:rsid w:val="004B6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54F"/>
    <w:rPr>
      <w:color w:val="0000FF" w:themeColor="hyperlink"/>
      <w:u w:val="single"/>
    </w:rPr>
  </w:style>
  <w:style w:type="paragraph" w:customStyle="1" w:styleId="RVPMHAMainHeader">
    <w:name w:val="RVPMHA Main Header"/>
    <w:basedOn w:val="Title"/>
    <w:link w:val="RVPMHAMainHeaderChar"/>
    <w:qFormat/>
    <w:rsid w:val="00B036C4"/>
    <w:pPr>
      <w:spacing w:line="480" w:lineRule="exact"/>
    </w:pPr>
    <w:rPr>
      <w:smallCaps w:val="0"/>
      <w:color w:val="7030A0"/>
      <w:sz w:val="52"/>
      <w:szCs w:val="52"/>
    </w:rPr>
  </w:style>
  <w:style w:type="character" w:customStyle="1" w:styleId="RVPMHAMainHeaderChar">
    <w:name w:val="RVPMHA Main Header Char"/>
    <w:basedOn w:val="TitleChar"/>
    <w:link w:val="RVPMHAMainHeader"/>
    <w:rsid w:val="00B036C4"/>
    <w:rPr>
      <w:rFonts w:ascii="Arial Rounded MT Bold" w:eastAsiaTheme="minorEastAsia" w:hAnsi="Arial Rounded MT Bold"/>
      <w:smallCaps w:val="0"/>
      <w:noProof/>
      <w:color w:val="7030A0"/>
      <w:spacing w:val="5"/>
      <w:kern w:val="28"/>
      <w:sz w:val="52"/>
      <w:szCs w:val="52"/>
      <w:lang w:val="en-US"/>
    </w:rPr>
  </w:style>
  <w:style w:type="table" w:customStyle="1" w:styleId="PlainTable51">
    <w:name w:val="Plain Table 51"/>
    <w:basedOn w:val="TableNormal"/>
    <w:uiPriority w:val="45"/>
    <w:rsid w:val="005D7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liams.SNSBML\AppData\Roaming\Microsoft\Templates\GV_TEM_POLICY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7251-4ECF-4527-AD3A-C4BD6093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GV_TEM_POLICY_V01.dotx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NTS</dc:creator>
  <cp:lastModifiedBy>MONIQUE ATARYNIW</cp:lastModifiedBy>
  <cp:revision>2</cp:revision>
  <cp:lastPrinted>2013-09-19T01:34:00Z</cp:lastPrinted>
  <dcterms:created xsi:type="dcterms:W3CDTF">2019-07-19T00:22:00Z</dcterms:created>
  <dcterms:modified xsi:type="dcterms:W3CDTF">2019-07-19T00:22:00Z</dcterms:modified>
</cp:coreProperties>
</file>